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6" w:rsidRPr="001B7D7B" w:rsidRDefault="00534A86" w:rsidP="001B7D7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1B7D7B"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  <w:t>Dostawa artykułów biurowych na potrzeby Szkoły Podsta</w:t>
      </w:r>
      <w:r>
        <w:rPr>
          <w:rFonts w:ascii="Times New Roman" w:hAnsi="Times New Roman" w:cs="Times New Roman"/>
          <w:b/>
          <w:bCs/>
          <w:kern w:val="36"/>
          <w:sz w:val="40"/>
          <w:szCs w:val="40"/>
          <w:lang w:eastAsia="pl-PL"/>
        </w:rPr>
        <w:t>wowej nr 1 w Żarach w roku 2014</w:t>
      </w:r>
    </w:p>
    <w:p w:rsidR="00534A86" w:rsidRPr="00511D41" w:rsidRDefault="00534A86" w:rsidP="00511D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Ogłoszono: 2014-01-26</w:t>
      </w:r>
    </w:p>
    <w:p w:rsidR="00534A86" w:rsidRDefault="00534A86" w:rsidP="00490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Gmina Żary o statusie miejskim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Szkoła Podstawowa nr 1 w Żarach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>zaprasza do udziału w procedurze udzielenia zamówienia publicznego o wartości szacunkowej poniżej 14 000 euro, której przedmiotem jest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dostawa artykułów biurowych na potrzeby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Szkoły Podstawowej nr 1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Żarach w roku 2014.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534A86" w:rsidRPr="00511D41" w:rsidRDefault="00534A86" w:rsidP="0049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Przedmiot zamówienia obejmuje dostawę artykułów biurowych na potrzeby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Szkoły Podstawowej nr 1 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Żarach.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>Szczegółowy zakres przedmiotu zamówienia określa projekt umowy stanowiący załącznik do niniejszego zaproszenia.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07.03.2014 r. do godz. 14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.30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formie elektronicznej na adres </w:t>
      </w:r>
      <w:r w:rsidRPr="00511D41">
        <w:rPr>
          <w:rFonts w:ascii="Times New Roman" w:hAnsi="Times New Roman" w:cs="Times New Roman"/>
          <w:color w:val="0070C0"/>
          <w:sz w:val="24"/>
          <w:szCs w:val="24"/>
          <w:u w:val="single"/>
          <w:lang w:eastAsia="pl-PL"/>
        </w:rPr>
        <w:t>sp1zary1@wp.pl</w:t>
      </w:r>
    </w:p>
    <w:p w:rsidR="00534A86" w:rsidRPr="00511D41" w:rsidRDefault="00534A86" w:rsidP="00511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faksem na nr 68 470 </w:t>
      </w:r>
      <w:r>
        <w:rPr>
          <w:rFonts w:ascii="Times New Roman" w:hAnsi="Times New Roman" w:cs="Times New Roman"/>
          <w:sz w:val="24"/>
          <w:szCs w:val="24"/>
          <w:lang w:eastAsia="pl-PL"/>
        </w:rPr>
        <w:t>27 77</w:t>
      </w:r>
    </w:p>
    <w:p w:rsidR="00534A86" w:rsidRPr="00511D41" w:rsidRDefault="00534A86" w:rsidP="00511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osobiście bądź listownie do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 nr 1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 w Żarach, </w:t>
      </w:r>
      <w:r>
        <w:rPr>
          <w:rFonts w:ascii="Times New Roman" w:hAnsi="Times New Roman" w:cs="Times New Roman"/>
          <w:sz w:val="24"/>
          <w:szCs w:val="24"/>
          <w:lang w:eastAsia="pl-PL"/>
        </w:rPr>
        <w:t>Szymanowskiego 8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>, 68-200 Żary</w:t>
      </w:r>
    </w:p>
    <w:p w:rsidR="00534A86" w:rsidRDefault="00534A86" w:rsidP="0049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>Otwarcie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 odbędzie się w dniu 07.03.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>2014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r. o godz.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15,00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 natomiast informacja o wyłonieniu najkorzystniejszej oferty po zatwierdzeniu zostanie ogłoszona w Biuletynie Informacji Publicznej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Szkoły Podstawowej nr 1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WYMAGANIA:</w:t>
      </w:r>
    </w:p>
    <w:p w:rsidR="00534A86" w:rsidRDefault="00534A86" w:rsidP="0049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>Formularz oferty należy wypełnić zgodnie z załącznikiem uwzględniając istotne dla Zamawiającego postanowienia, które znajdą się w treści zawieranej umowy z Dostawcą.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534A86" w:rsidRDefault="00534A86" w:rsidP="00490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przedmiotu zamówienia określa się 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dnia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podpisania umowy do 31.12.2014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534A86" w:rsidRPr="00511D41" w:rsidRDefault="00534A86" w:rsidP="00511D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>najniższa cena (100%)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534A86" w:rsidRPr="00511D41" w:rsidRDefault="00534A86" w:rsidP="00511D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11D41">
        <w:rPr>
          <w:rFonts w:ascii="Times New Roman" w:hAnsi="Times New Roman" w:cs="Times New Roman"/>
          <w:sz w:val="24"/>
          <w:szCs w:val="24"/>
          <w:lang w:eastAsia="pl-PL"/>
        </w:rPr>
        <w:t xml:space="preserve">Informacji dotyczących szczegółów technicznych wykonania przedmiotu zamówienia udziela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Anna Superson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1D41">
        <w:rPr>
          <w:rFonts w:ascii="Times New Roman" w:hAnsi="Times New Roman" w:cs="Times New Roman"/>
          <w:sz w:val="24"/>
          <w:szCs w:val="24"/>
          <w:lang w:eastAsia="pl-PL"/>
        </w:rPr>
        <w:t> –</w:t>
      </w:r>
      <w:r w:rsidRPr="00511D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tel. (68) 470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27 77</w:t>
      </w:r>
    </w:p>
    <w:p w:rsidR="00534A86" w:rsidRDefault="00534A86"/>
    <w:sectPr w:rsidR="00534A86" w:rsidSect="00A0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BA"/>
    <w:multiLevelType w:val="multilevel"/>
    <w:tmpl w:val="E2C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14298A"/>
    <w:multiLevelType w:val="multilevel"/>
    <w:tmpl w:val="F56A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1"/>
    <w:rsid w:val="001B7D7B"/>
    <w:rsid w:val="00251BD5"/>
    <w:rsid w:val="004900E7"/>
    <w:rsid w:val="00511D41"/>
    <w:rsid w:val="00534A86"/>
    <w:rsid w:val="00616986"/>
    <w:rsid w:val="00A07BDF"/>
    <w:rsid w:val="00BB1B3E"/>
    <w:rsid w:val="00C06F8D"/>
    <w:rsid w:val="00C81A93"/>
    <w:rsid w:val="00D35B30"/>
    <w:rsid w:val="00E13E18"/>
    <w:rsid w:val="00E8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11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D4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51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511D4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11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237</Words>
  <Characters>1426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SP1</cp:lastModifiedBy>
  <cp:revision>5</cp:revision>
  <dcterms:created xsi:type="dcterms:W3CDTF">2014-02-21T21:40:00Z</dcterms:created>
  <dcterms:modified xsi:type="dcterms:W3CDTF">2014-02-27T14:27:00Z</dcterms:modified>
</cp:coreProperties>
</file>