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642" w:rsidRPr="00FC5B0A" w:rsidRDefault="00B76642" w:rsidP="00FC5B0A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C5B0A">
        <w:rPr>
          <w:rFonts w:ascii="Times New Roman" w:hAnsi="Times New Roman" w:cs="Times New Roman"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sz w:val="20"/>
          <w:szCs w:val="20"/>
        </w:rPr>
        <w:t>1</w:t>
      </w:r>
      <w:bookmarkStart w:id="0" w:name="_GoBack"/>
      <w:bookmarkEnd w:id="0"/>
    </w:p>
    <w:p w:rsidR="00B76642" w:rsidRPr="00FC5B0A" w:rsidRDefault="00B76642" w:rsidP="00FC5B0A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C5B0A">
        <w:rPr>
          <w:rFonts w:ascii="Times New Roman" w:hAnsi="Times New Roman" w:cs="Times New Roman"/>
          <w:sz w:val="20"/>
          <w:szCs w:val="20"/>
        </w:rPr>
        <w:t>do zapytania ofertowego</w:t>
      </w:r>
      <w:r>
        <w:rPr>
          <w:rFonts w:ascii="Times New Roman" w:hAnsi="Times New Roman" w:cs="Times New Roman"/>
          <w:sz w:val="20"/>
          <w:szCs w:val="20"/>
        </w:rPr>
        <w:t xml:space="preserve"> …………………………..</w:t>
      </w:r>
    </w:p>
    <w:p w:rsidR="00B76642" w:rsidRPr="00FC5B0A" w:rsidRDefault="00B76642">
      <w:pPr>
        <w:rPr>
          <w:rFonts w:ascii="Times New Roman" w:hAnsi="Times New Roman" w:cs="Times New Roman"/>
          <w:sz w:val="20"/>
          <w:szCs w:val="20"/>
        </w:rPr>
      </w:pPr>
    </w:p>
    <w:p w:rsidR="00B76642" w:rsidRPr="00FC5B0A" w:rsidRDefault="00B76642" w:rsidP="007103DB">
      <w:pPr>
        <w:jc w:val="center"/>
        <w:rPr>
          <w:rFonts w:ascii="Times New Roman" w:hAnsi="Times New Roman" w:cs="Times New Roman"/>
          <w:sz w:val="20"/>
          <w:szCs w:val="20"/>
        </w:rPr>
      </w:pPr>
      <w:r w:rsidRPr="00FC5B0A">
        <w:rPr>
          <w:rFonts w:ascii="Times New Roman" w:hAnsi="Times New Roman" w:cs="Times New Roman"/>
          <w:sz w:val="20"/>
          <w:szCs w:val="20"/>
        </w:rPr>
        <w:t>Nazwa Wykonawcy....................................................................................................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......................................................</w:t>
      </w:r>
      <w:r w:rsidRPr="00FC5B0A">
        <w:rPr>
          <w:rFonts w:ascii="Times New Roman" w:hAnsi="Times New Roman" w:cs="Times New Roman"/>
          <w:sz w:val="20"/>
          <w:szCs w:val="20"/>
        </w:rPr>
        <w:t>................</w:t>
      </w:r>
    </w:p>
    <w:p w:rsidR="00B76642" w:rsidRPr="00FC5B0A" w:rsidRDefault="00B76642" w:rsidP="007103DB">
      <w:pPr>
        <w:jc w:val="center"/>
        <w:rPr>
          <w:rFonts w:ascii="Times New Roman" w:hAnsi="Times New Roman" w:cs="Times New Roman"/>
          <w:sz w:val="20"/>
          <w:szCs w:val="20"/>
        </w:rPr>
      </w:pPr>
      <w:r w:rsidRPr="00FC5B0A">
        <w:rPr>
          <w:rFonts w:ascii="Times New Roman" w:hAnsi="Times New Roman" w:cs="Times New Roman"/>
          <w:sz w:val="20"/>
          <w:szCs w:val="20"/>
        </w:rPr>
        <w:t>Adres Wykonawcy................................................................................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</w:t>
      </w:r>
      <w:r w:rsidRPr="00FC5B0A">
        <w:rPr>
          <w:rFonts w:ascii="Times New Roman" w:hAnsi="Times New Roman" w:cs="Times New Roman"/>
          <w:sz w:val="20"/>
          <w:szCs w:val="20"/>
        </w:rPr>
        <w:t>...............</w:t>
      </w:r>
    </w:p>
    <w:p w:rsidR="00B76642" w:rsidRPr="00FC5B0A" w:rsidRDefault="00B76642" w:rsidP="007103DB">
      <w:pPr>
        <w:jc w:val="center"/>
        <w:rPr>
          <w:rFonts w:ascii="Times New Roman" w:hAnsi="Times New Roman" w:cs="Times New Roman"/>
          <w:sz w:val="20"/>
          <w:szCs w:val="20"/>
        </w:rPr>
      </w:pPr>
      <w:r w:rsidRPr="00FC5B0A">
        <w:rPr>
          <w:rFonts w:ascii="Times New Roman" w:hAnsi="Times New Roman" w:cs="Times New Roman"/>
          <w:sz w:val="20"/>
          <w:szCs w:val="20"/>
        </w:rPr>
        <w:t>NIP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C5B0A">
        <w:rPr>
          <w:rFonts w:ascii="Times New Roman" w:hAnsi="Times New Roman" w:cs="Times New Roman"/>
          <w:sz w:val="20"/>
          <w:szCs w:val="20"/>
        </w:rPr>
        <w:t>..............................</w:t>
      </w:r>
      <w:r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...................................................................... </w:t>
      </w:r>
      <w:r w:rsidRPr="00FC5B0A">
        <w:rPr>
          <w:rFonts w:ascii="Times New Roman" w:hAnsi="Times New Roman" w:cs="Times New Roman"/>
          <w:sz w:val="20"/>
          <w:szCs w:val="20"/>
        </w:rPr>
        <w:t>Regon........................................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</w:t>
      </w:r>
      <w:r w:rsidRPr="00FC5B0A">
        <w:rPr>
          <w:rFonts w:ascii="Times New Roman" w:hAnsi="Times New Roman" w:cs="Times New Roman"/>
          <w:sz w:val="20"/>
          <w:szCs w:val="20"/>
        </w:rPr>
        <w:t>.....................</w:t>
      </w:r>
    </w:p>
    <w:p w:rsidR="00B76642" w:rsidRPr="00FC5B0A" w:rsidRDefault="00B76642" w:rsidP="007103DB">
      <w:pPr>
        <w:jc w:val="center"/>
        <w:rPr>
          <w:rFonts w:ascii="Times New Roman" w:hAnsi="Times New Roman" w:cs="Times New Roman"/>
          <w:sz w:val="20"/>
          <w:szCs w:val="20"/>
        </w:rPr>
      </w:pPr>
      <w:r w:rsidRPr="00FC5B0A">
        <w:rPr>
          <w:rFonts w:ascii="Times New Roman" w:hAnsi="Times New Roman" w:cs="Times New Roman"/>
          <w:sz w:val="20"/>
          <w:szCs w:val="20"/>
        </w:rPr>
        <w:t>Numer rachunku Bankowego............................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</w:t>
      </w:r>
      <w:r w:rsidRPr="00FC5B0A">
        <w:rPr>
          <w:rFonts w:ascii="Times New Roman" w:hAnsi="Times New Roman" w:cs="Times New Roman"/>
          <w:sz w:val="20"/>
          <w:szCs w:val="20"/>
        </w:rPr>
        <w:t>.......................................................</w:t>
      </w:r>
    </w:p>
    <w:p w:rsidR="00B76642" w:rsidRPr="00FC5B0A" w:rsidRDefault="00B76642" w:rsidP="00E3043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B76642" w:rsidRPr="00FC5B0A" w:rsidRDefault="00B76642" w:rsidP="00E3043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B76642" w:rsidRDefault="00B76642" w:rsidP="007103DB">
      <w:pPr>
        <w:pStyle w:val="NoSpacing"/>
        <w:ind w:firstLine="1080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Szkoła Podstawowa nr 1 </w:t>
      </w:r>
    </w:p>
    <w:p w:rsidR="00B76642" w:rsidRDefault="00B76642" w:rsidP="007103DB">
      <w:pPr>
        <w:pStyle w:val="NoSpacing"/>
        <w:ind w:firstLine="1080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ul. Szymanowskiego 8</w:t>
      </w:r>
    </w:p>
    <w:p w:rsidR="00B76642" w:rsidRPr="00FC5B0A" w:rsidRDefault="00B76642" w:rsidP="007103DB">
      <w:pPr>
        <w:pStyle w:val="NoSpacing"/>
        <w:ind w:firstLine="1080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68-200 Żary</w:t>
      </w:r>
    </w:p>
    <w:p w:rsidR="00B76642" w:rsidRPr="00FC5B0A" w:rsidRDefault="00B76642">
      <w:pPr>
        <w:rPr>
          <w:rFonts w:ascii="Times New Roman" w:hAnsi="Times New Roman" w:cs="Times New Roman"/>
          <w:sz w:val="20"/>
          <w:szCs w:val="20"/>
        </w:rPr>
      </w:pPr>
    </w:p>
    <w:p w:rsidR="00B76642" w:rsidRPr="00971C65" w:rsidRDefault="00B76642" w:rsidP="007103D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1C65">
        <w:rPr>
          <w:rFonts w:ascii="Times New Roman" w:hAnsi="Times New Roman" w:cs="Times New Roman"/>
          <w:b/>
          <w:bCs/>
          <w:sz w:val="28"/>
          <w:szCs w:val="28"/>
        </w:rPr>
        <w:t>OFERTA</w:t>
      </w:r>
    </w:p>
    <w:p w:rsidR="00B76642" w:rsidRPr="00FC5B0A" w:rsidRDefault="00B76642" w:rsidP="000F2E34">
      <w:pPr>
        <w:rPr>
          <w:rFonts w:ascii="Times New Roman" w:hAnsi="Times New Roman" w:cs="Times New Roman"/>
          <w:sz w:val="20"/>
          <w:szCs w:val="20"/>
        </w:rPr>
      </w:pPr>
      <w:r w:rsidRPr="00FC5B0A">
        <w:rPr>
          <w:rFonts w:ascii="Times New Roman" w:hAnsi="Times New Roman" w:cs="Times New Roman"/>
          <w:sz w:val="20"/>
          <w:szCs w:val="20"/>
        </w:rPr>
        <w:t xml:space="preserve">Znak sprawy: </w:t>
      </w:r>
    </w:p>
    <w:p w:rsidR="00B76642" w:rsidRPr="00FC5B0A" w:rsidRDefault="00B76642" w:rsidP="00FC5B0A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C5B0A">
        <w:rPr>
          <w:rFonts w:ascii="Times New Roman" w:hAnsi="Times New Roman" w:cs="Times New Roman"/>
          <w:sz w:val="20"/>
          <w:szCs w:val="20"/>
        </w:rPr>
        <w:t>Odp</w:t>
      </w:r>
      <w:r>
        <w:rPr>
          <w:rFonts w:ascii="Times New Roman" w:hAnsi="Times New Roman" w:cs="Times New Roman"/>
          <w:sz w:val="20"/>
          <w:szCs w:val="20"/>
        </w:rPr>
        <w:t>owiadając na zapytanie ofertowe</w:t>
      </w:r>
      <w:r w:rsidRPr="00FC5B0A">
        <w:rPr>
          <w:rFonts w:ascii="Times New Roman" w:hAnsi="Times New Roman" w:cs="Times New Roman"/>
          <w:sz w:val="20"/>
          <w:szCs w:val="20"/>
        </w:rPr>
        <w:t xml:space="preserve"> na: „Sprzedaż i dostawę materiałów biurowych na potrzeby Urzędu</w:t>
      </w:r>
      <w:r>
        <w:rPr>
          <w:rFonts w:ascii="Times New Roman" w:hAnsi="Times New Roman" w:cs="Times New Roman"/>
          <w:sz w:val="20"/>
          <w:szCs w:val="20"/>
        </w:rPr>
        <w:t xml:space="preserve"> Miejskiego w Żarach w roku </w:t>
      </w:r>
      <w:smartTag w:uri="urn:schemas-microsoft-com:office:smarttags" w:element="metricconverter">
        <w:smartTagPr>
          <w:attr w:name="ProductID" w:val="2014”"/>
        </w:smartTagPr>
        <w:r>
          <w:rPr>
            <w:rFonts w:ascii="Times New Roman" w:hAnsi="Times New Roman" w:cs="Times New Roman"/>
            <w:sz w:val="20"/>
            <w:szCs w:val="20"/>
          </w:rPr>
          <w:t>2014</w:t>
        </w:r>
        <w:r w:rsidRPr="00FC5B0A">
          <w:rPr>
            <w:rFonts w:ascii="Times New Roman" w:hAnsi="Times New Roman" w:cs="Times New Roman"/>
            <w:sz w:val="20"/>
            <w:szCs w:val="20"/>
          </w:rPr>
          <w:t>”</w:t>
        </w:r>
      </w:smartTag>
      <w:r>
        <w:rPr>
          <w:rFonts w:ascii="Times New Roman" w:hAnsi="Times New Roman" w:cs="Times New Roman"/>
          <w:sz w:val="20"/>
          <w:szCs w:val="20"/>
        </w:rPr>
        <w:t>,</w:t>
      </w:r>
      <w:r w:rsidRPr="00FC5B0A">
        <w:rPr>
          <w:rFonts w:ascii="Times New Roman" w:hAnsi="Times New Roman" w:cs="Times New Roman"/>
          <w:sz w:val="20"/>
          <w:szCs w:val="20"/>
        </w:rPr>
        <w:t xml:space="preserve"> oferuję:</w:t>
      </w:r>
    </w:p>
    <w:tbl>
      <w:tblPr>
        <w:tblW w:w="145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85"/>
        <w:gridCol w:w="4600"/>
        <w:gridCol w:w="850"/>
        <w:gridCol w:w="835"/>
        <w:gridCol w:w="1092"/>
        <w:gridCol w:w="1356"/>
        <w:gridCol w:w="1173"/>
        <w:gridCol w:w="4140"/>
      </w:tblGrid>
      <w:tr w:rsidR="00B76642" w:rsidRPr="00FC5B0A" w:rsidTr="002F2C59">
        <w:trPr>
          <w:jc w:val="center"/>
        </w:trPr>
        <w:tc>
          <w:tcPr>
            <w:tcW w:w="485" w:type="dxa"/>
          </w:tcPr>
          <w:p w:rsidR="00B76642" w:rsidRPr="00FC5B0A" w:rsidRDefault="00B76642" w:rsidP="006572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5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  <w:p w:rsidR="00B76642" w:rsidRPr="00FC5B0A" w:rsidRDefault="00B76642" w:rsidP="006572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0" w:type="dxa"/>
          </w:tcPr>
          <w:p w:rsidR="00B76642" w:rsidRPr="00FC5B0A" w:rsidRDefault="00B76642" w:rsidP="00657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5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Asortyment</w:t>
            </w:r>
          </w:p>
        </w:tc>
        <w:tc>
          <w:tcPr>
            <w:tcW w:w="850" w:type="dxa"/>
          </w:tcPr>
          <w:p w:rsidR="00B76642" w:rsidRPr="00FC5B0A" w:rsidRDefault="00B76642" w:rsidP="00657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5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Jedn.</w:t>
            </w:r>
          </w:p>
          <w:p w:rsidR="00B76642" w:rsidRPr="00FC5B0A" w:rsidRDefault="00B76642" w:rsidP="00657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5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miary</w:t>
            </w:r>
          </w:p>
        </w:tc>
        <w:tc>
          <w:tcPr>
            <w:tcW w:w="835" w:type="dxa"/>
          </w:tcPr>
          <w:p w:rsidR="00B76642" w:rsidRPr="00FC5B0A" w:rsidRDefault="00B76642" w:rsidP="00657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5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092" w:type="dxa"/>
          </w:tcPr>
          <w:p w:rsidR="00B76642" w:rsidRPr="00FC5B0A" w:rsidRDefault="00B76642" w:rsidP="00657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5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jedn.</w:t>
            </w:r>
          </w:p>
          <w:p w:rsidR="00B76642" w:rsidRPr="00FC5B0A" w:rsidRDefault="00B76642" w:rsidP="00657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5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netto</w:t>
            </w:r>
          </w:p>
        </w:tc>
        <w:tc>
          <w:tcPr>
            <w:tcW w:w="1356" w:type="dxa"/>
          </w:tcPr>
          <w:p w:rsidR="00B76642" w:rsidRPr="00FC5B0A" w:rsidRDefault="00B76642" w:rsidP="00657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5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zł</w:t>
            </w:r>
          </w:p>
          <w:p w:rsidR="00B76642" w:rsidRPr="00FC5B0A" w:rsidRDefault="00B76642" w:rsidP="00657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5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netto</w:t>
            </w:r>
          </w:p>
        </w:tc>
        <w:tc>
          <w:tcPr>
            <w:tcW w:w="1173" w:type="dxa"/>
          </w:tcPr>
          <w:p w:rsidR="00B76642" w:rsidRPr="00FC5B0A" w:rsidRDefault="00B76642" w:rsidP="00657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5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zł</w:t>
            </w:r>
          </w:p>
          <w:p w:rsidR="00B76642" w:rsidRPr="00FC5B0A" w:rsidRDefault="00B76642" w:rsidP="00657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5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brutto</w:t>
            </w:r>
          </w:p>
        </w:tc>
        <w:tc>
          <w:tcPr>
            <w:tcW w:w="4140" w:type="dxa"/>
          </w:tcPr>
          <w:p w:rsidR="00B76642" w:rsidRPr="00FC5B0A" w:rsidRDefault="00B76642" w:rsidP="00657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5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Producent, marka towaru, nazwa towaru</w:t>
            </w:r>
          </w:p>
        </w:tc>
      </w:tr>
      <w:tr w:rsidR="00B76642" w:rsidRPr="00FC5B0A" w:rsidTr="002F2C59">
        <w:trPr>
          <w:jc w:val="center"/>
        </w:trPr>
        <w:tc>
          <w:tcPr>
            <w:tcW w:w="485" w:type="dxa"/>
          </w:tcPr>
          <w:p w:rsidR="00B76642" w:rsidRDefault="00B76642" w:rsidP="006572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0" w:type="dxa"/>
          </w:tcPr>
          <w:p w:rsidR="00B76642" w:rsidRDefault="00B76642" w:rsidP="0065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Brystol A1, różne kolory</w:t>
            </w:r>
          </w:p>
        </w:tc>
        <w:tc>
          <w:tcPr>
            <w:tcW w:w="850" w:type="dxa"/>
          </w:tcPr>
          <w:p w:rsidR="00B76642" w:rsidRDefault="00B76642" w:rsidP="00657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35" w:type="dxa"/>
          </w:tcPr>
          <w:p w:rsidR="00B76642" w:rsidRDefault="00B76642" w:rsidP="00657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92" w:type="dxa"/>
          </w:tcPr>
          <w:p w:rsidR="00B76642" w:rsidRPr="006572B1" w:rsidRDefault="00B76642" w:rsidP="0065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:rsidR="00B76642" w:rsidRPr="006572B1" w:rsidRDefault="00B76642" w:rsidP="0065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B76642" w:rsidRPr="00FC5B0A" w:rsidRDefault="00B76642" w:rsidP="0065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:rsidR="00B76642" w:rsidRPr="00FC5B0A" w:rsidRDefault="00B76642" w:rsidP="0065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642" w:rsidRPr="00FC5B0A" w:rsidTr="002F2C59">
        <w:trPr>
          <w:jc w:val="center"/>
        </w:trPr>
        <w:tc>
          <w:tcPr>
            <w:tcW w:w="485" w:type="dxa"/>
          </w:tcPr>
          <w:p w:rsidR="00B76642" w:rsidRDefault="00B76642" w:rsidP="006572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0" w:type="dxa"/>
          </w:tcPr>
          <w:p w:rsidR="00B76642" w:rsidRDefault="00B76642" w:rsidP="0065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Cienkopis (różne kolory)</w:t>
            </w:r>
          </w:p>
        </w:tc>
        <w:tc>
          <w:tcPr>
            <w:tcW w:w="850" w:type="dxa"/>
          </w:tcPr>
          <w:p w:rsidR="00B76642" w:rsidRDefault="00B76642" w:rsidP="00657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35" w:type="dxa"/>
          </w:tcPr>
          <w:p w:rsidR="00B76642" w:rsidRDefault="00B76642" w:rsidP="00657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92" w:type="dxa"/>
          </w:tcPr>
          <w:p w:rsidR="00B76642" w:rsidRPr="006572B1" w:rsidRDefault="00B76642" w:rsidP="0065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:rsidR="00B76642" w:rsidRPr="006572B1" w:rsidRDefault="00B76642" w:rsidP="0065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B76642" w:rsidRPr="00FC5B0A" w:rsidRDefault="00B76642" w:rsidP="0065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:rsidR="00B76642" w:rsidRPr="00FC5B0A" w:rsidRDefault="00B76642" w:rsidP="0065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642" w:rsidRPr="00FC5B0A" w:rsidTr="002F2C59">
        <w:trPr>
          <w:jc w:val="center"/>
        </w:trPr>
        <w:tc>
          <w:tcPr>
            <w:tcW w:w="485" w:type="dxa"/>
          </w:tcPr>
          <w:p w:rsidR="00B76642" w:rsidRDefault="00B76642" w:rsidP="006572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0" w:type="dxa"/>
          </w:tcPr>
          <w:p w:rsidR="00B76642" w:rsidRDefault="00B76642" w:rsidP="0065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Clipboard, A4, plastikowy z okładką</w:t>
            </w:r>
          </w:p>
        </w:tc>
        <w:tc>
          <w:tcPr>
            <w:tcW w:w="850" w:type="dxa"/>
          </w:tcPr>
          <w:p w:rsidR="00B76642" w:rsidRDefault="00B76642" w:rsidP="00657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35" w:type="dxa"/>
          </w:tcPr>
          <w:p w:rsidR="00B76642" w:rsidRDefault="00B76642" w:rsidP="00657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2" w:type="dxa"/>
          </w:tcPr>
          <w:p w:rsidR="00B76642" w:rsidRPr="006572B1" w:rsidRDefault="00B76642" w:rsidP="0065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:rsidR="00B76642" w:rsidRPr="006572B1" w:rsidRDefault="00B76642" w:rsidP="0065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B76642" w:rsidRPr="00FC5B0A" w:rsidRDefault="00B76642" w:rsidP="0065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:rsidR="00B76642" w:rsidRPr="00FC5B0A" w:rsidRDefault="00B76642" w:rsidP="0065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642" w:rsidRPr="00FC5B0A" w:rsidTr="002F2C59">
        <w:trPr>
          <w:jc w:val="center"/>
        </w:trPr>
        <w:tc>
          <w:tcPr>
            <w:tcW w:w="485" w:type="dxa"/>
          </w:tcPr>
          <w:p w:rsidR="00B76642" w:rsidRDefault="00B76642" w:rsidP="006572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0" w:type="dxa"/>
          </w:tcPr>
          <w:p w:rsidR="00B76642" w:rsidRDefault="00B76642" w:rsidP="0065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Clipboard, A4, plastikowy bez okładki</w:t>
            </w:r>
          </w:p>
        </w:tc>
        <w:tc>
          <w:tcPr>
            <w:tcW w:w="850" w:type="dxa"/>
          </w:tcPr>
          <w:p w:rsidR="00B76642" w:rsidRDefault="00B76642" w:rsidP="00657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35" w:type="dxa"/>
          </w:tcPr>
          <w:p w:rsidR="00B76642" w:rsidRDefault="00B76642" w:rsidP="00657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92" w:type="dxa"/>
          </w:tcPr>
          <w:p w:rsidR="00B76642" w:rsidRPr="006572B1" w:rsidRDefault="00B76642" w:rsidP="0065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:rsidR="00B76642" w:rsidRPr="006572B1" w:rsidRDefault="00B76642" w:rsidP="0065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B76642" w:rsidRPr="00FC5B0A" w:rsidRDefault="00B76642" w:rsidP="0065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:rsidR="00B76642" w:rsidRPr="00FC5B0A" w:rsidRDefault="00B76642" w:rsidP="0065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642" w:rsidRPr="00FC5B0A" w:rsidTr="002F2C59">
        <w:trPr>
          <w:jc w:val="center"/>
        </w:trPr>
        <w:tc>
          <w:tcPr>
            <w:tcW w:w="485" w:type="dxa"/>
          </w:tcPr>
          <w:p w:rsidR="00B76642" w:rsidRPr="00FC5B0A" w:rsidRDefault="00B76642" w:rsidP="006572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283850199"/>
          </w:p>
        </w:tc>
        <w:tc>
          <w:tcPr>
            <w:tcW w:w="4600" w:type="dxa"/>
          </w:tcPr>
          <w:p w:rsidR="00B76642" w:rsidRDefault="00B76642" w:rsidP="0065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Długopis - wkład czarny</w:t>
            </w:r>
          </w:p>
        </w:tc>
        <w:tc>
          <w:tcPr>
            <w:tcW w:w="850" w:type="dxa"/>
          </w:tcPr>
          <w:p w:rsidR="00B76642" w:rsidRDefault="00B76642" w:rsidP="00657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35" w:type="dxa"/>
          </w:tcPr>
          <w:p w:rsidR="00B76642" w:rsidRDefault="00B76642" w:rsidP="00657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92" w:type="dxa"/>
          </w:tcPr>
          <w:p w:rsidR="00B76642" w:rsidRPr="006572B1" w:rsidRDefault="00B76642" w:rsidP="0065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:rsidR="00B76642" w:rsidRPr="006572B1" w:rsidRDefault="00B76642" w:rsidP="0065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B76642" w:rsidRPr="00FC5B0A" w:rsidRDefault="00B76642" w:rsidP="0065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:rsidR="00B76642" w:rsidRPr="00FC5B0A" w:rsidRDefault="00B76642" w:rsidP="0065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642" w:rsidRPr="00FC5B0A" w:rsidTr="002F2C59">
        <w:trPr>
          <w:jc w:val="center"/>
        </w:trPr>
        <w:tc>
          <w:tcPr>
            <w:tcW w:w="485" w:type="dxa"/>
          </w:tcPr>
          <w:p w:rsidR="00B76642" w:rsidRPr="00FC5B0A" w:rsidRDefault="00B76642" w:rsidP="006572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0" w:type="dxa"/>
          </w:tcPr>
          <w:p w:rsidR="00B76642" w:rsidRDefault="00B76642" w:rsidP="0065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Długopis Toma Super Fine  059 – wkład niebieski</w:t>
            </w:r>
          </w:p>
        </w:tc>
        <w:tc>
          <w:tcPr>
            <w:tcW w:w="850" w:type="dxa"/>
          </w:tcPr>
          <w:p w:rsidR="00B76642" w:rsidRDefault="00B76642" w:rsidP="00657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35" w:type="dxa"/>
          </w:tcPr>
          <w:p w:rsidR="00B76642" w:rsidRDefault="00B76642" w:rsidP="00657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92" w:type="dxa"/>
          </w:tcPr>
          <w:p w:rsidR="00B76642" w:rsidRPr="006572B1" w:rsidRDefault="00B76642" w:rsidP="0065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:rsidR="00B76642" w:rsidRPr="006572B1" w:rsidRDefault="00B76642" w:rsidP="0065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B76642" w:rsidRPr="00FC5B0A" w:rsidRDefault="00B76642" w:rsidP="0065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:rsidR="00B76642" w:rsidRPr="00FC5B0A" w:rsidRDefault="00B76642" w:rsidP="0065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642" w:rsidRPr="00FC5B0A" w:rsidTr="002F2C59">
        <w:trPr>
          <w:jc w:val="center"/>
        </w:trPr>
        <w:tc>
          <w:tcPr>
            <w:tcW w:w="485" w:type="dxa"/>
          </w:tcPr>
          <w:p w:rsidR="00B76642" w:rsidRPr="00FC5B0A" w:rsidRDefault="00B76642" w:rsidP="006572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0" w:type="dxa"/>
          </w:tcPr>
          <w:p w:rsidR="00B76642" w:rsidRDefault="00B76642" w:rsidP="0065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Długopis żelowy – wkład niebieski</w:t>
            </w:r>
          </w:p>
        </w:tc>
        <w:tc>
          <w:tcPr>
            <w:tcW w:w="850" w:type="dxa"/>
          </w:tcPr>
          <w:p w:rsidR="00B76642" w:rsidRDefault="00B76642" w:rsidP="00657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35" w:type="dxa"/>
          </w:tcPr>
          <w:p w:rsidR="00B76642" w:rsidRDefault="00B76642" w:rsidP="00657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2" w:type="dxa"/>
          </w:tcPr>
          <w:p w:rsidR="00B76642" w:rsidRPr="006572B1" w:rsidRDefault="00B76642" w:rsidP="0065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:rsidR="00B76642" w:rsidRPr="006572B1" w:rsidRDefault="00B76642" w:rsidP="0065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B76642" w:rsidRPr="00FC5B0A" w:rsidRDefault="00B76642" w:rsidP="0065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:rsidR="00B76642" w:rsidRPr="00FC5B0A" w:rsidRDefault="00B76642" w:rsidP="0065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642" w:rsidRPr="00FC5B0A" w:rsidTr="002F2C59">
        <w:trPr>
          <w:jc w:val="center"/>
        </w:trPr>
        <w:tc>
          <w:tcPr>
            <w:tcW w:w="485" w:type="dxa"/>
          </w:tcPr>
          <w:p w:rsidR="00B76642" w:rsidRPr="00FC5B0A" w:rsidRDefault="00B76642" w:rsidP="006572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0" w:type="dxa"/>
          </w:tcPr>
          <w:p w:rsidR="00B76642" w:rsidRDefault="00B76642" w:rsidP="0065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Długopis żelowy – wkład czarny</w:t>
            </w:r>
          </w:p>
        </w:tc>
        <w:tc>
          <w:tcPr>
            <w:tcW w:w="850" w:type="dxa"/>
          </w:tcPr>
          <w:p w:rsidR="00B76642" w:rsidRDefault="00B76642" w:rsidP="00657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35" w:type="dxa"/>
          </w:tcPr>
          <w:p w:rsidR="00B76642" w:rsidRDefault="00B76642" w:rsidP="00657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2" w:type="dxa"/>
          </w:tcPr>
          <w:p w:rsidR="00B76642" w:rsidRPr="006572B1" w:rsidRDefault="00B76642" w:rsidP="0065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:rsidR="00B76642" w:rsidRPr="006572B1" w:rsidRDefault="00B76642" w:rsidP="0065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B76642" w:rsidRPr="00FC5B0A" w:rsidRDefault="00B76642" w:rsidP="0065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:rsidR="00B76642" w:rsidRPr="00FC5B0A" w:rsidRDefault="00B76642" w:rsidP="0065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642" w:rsidRPr="00FC5B0A" w:rsidTr="002F2C59">
        <w:trPr>
          <w:jc w:val="center"/>
        </w:trPr>
        <w:tc>
          <w:tcPr>
            <w:tcW w:w="485" w:type="dxa"/>
          </w:tcPr>
          <w:p w:rsidR="00B76642" w:rsidRPr="00FC5B0A" w:rsidRDefault="00B76642" w:rsidP="006572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0" w:type="dxa"/>
          </w:tcPr>
          <w:p w:rsidR="00B76642" w:rsidRDefault="00B76642" w:rsidP="0065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Długopis żelowy – wkład czerwony</w:t>
            </w:r>
          </w:p>
        </w:tc>
        <w:tc>
          <w:tcPr>
            <w:tcW w:w="850" w:type="dxa"/>
          </w:tcPr>
          <w:p w:rsidR="00B76642" w:rsidRDefault="00B76642" w:rsidP="00657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35" w:type="dxa"/>
          </w:tcPr>
          <w:p w:rsidR="00B76642" w:rsidRDefault="00B76642" w:rsidP="00657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2" w:type="dxa"/>
          </w:tcPr>
          <w:p w:rsidR="00B76642" w:rsidRPr="006572B1" w:rsidRDefault="00B76642" w:rsidP="0065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:rsidR="00B76642" w:rsidRPr="006572B1" w:rsidRDefault="00B76642" w:rsidP="0065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B76642" w:rsidRPr="00FC5B0A" w:rsidRDefault="00B76642" w:rsidP="0065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:rsidR="00B76642" w:rsidRPr="00FC5B0A" w:rsidRDefault="00B76642" w:rsidP="0065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1"/>
      <w:tr w:rsidR="00B76642" w:rsidRPr="00FC5B0A" w:rsidTr="002F2C59">
        <w:trPr>
          <w:jc w:val="center"/>
        </w:trPr>
        <w:tc>
          <w:tcPr>
            <w:tcW w:w="485" w:type="dxa"/>
          </w:tcPr>
          <w:p w:rsidR="00B76642" w:rsidRPr="00FC5B0A" w:rsidRDefault="00B76642" w:rsidP="006572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0" w:type="dxa"/>
          </w:tcPr>
          <w:p w:rsidR="00B76642" w:rsidRDefault="00B76642" w:rsidP="0065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Dziurkacz, 65 kartek</w:t>
            </w:r>
          </w:p>
        </w:tc>
        <w:tc>
          <w:tcPr>
            <w:tcW w:w="850" w:type="dxa"/>
          </w:tcPr>
          <w:p w:rsidR="00B76642" w:rsidRDefault="00B76642" w:rsidP="00657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35" w:type="dxa"/>
          </w:tcPr>
          <w:p w:rsidR="00B76642" w:rsidRDefault="00B76642" w:rsidP="00657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2" w:type="dxa"/>
          </w:tcPr>
          <w:p w:rsidR="00B76642" w:rsidRPr="006572B1" w:rsidRDefault="00B76642" w:rsidP="0065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:rsidR="00B76642" w:rsidRPr="006572B1" w:rsidRDefault="00B76642" w:rsidP="0065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B76642" w:rsidRPr="00FC5B0A" w:rsidRDefault="00B76642" w:rsidP="0065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:rsidR="00B76642" w:rsidRPr="00FC5B0A" w:rsidRDefault="00B76642" w:rsidP="0065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642" w:rsidRPr="00FC5B0A" w:rsidTr="002F2C59">
        <w:trPr>
          <w:jc w:val="center"/>
        </w:trPr>
        <w:tc>
          <w:tcPr>
            <w:tcW w:w="485" w:type="dxa"/>
          </w:tcPr>
          <w:p w:rsidR="00B76642" w:rsidRPr="00FC5B0A" w:rsidRDefault="00B76642" w:rsidP="006572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0" w:type="dxa"/>
          </w:tcPr>
          <w:p w:rsidR="00B76642" w:rsidRDefault="00B76642" w:rsidP="0065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Gumka do mazania</w:t>
            </w:r>
          </w:p>
        </w:tc>
        <w:tc>
          <w:tcPr>
            <w:tcW w:w="850" w:type="dxa"/>
          </w:tcPr>
          <w:p w:rsidR="00B76642" w:rsidRDefault="00B76642" w:rsidP="00657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35" w:type="dxa"/>
          </w:tcPr>
          <w:p w:rsidR="00B76642" w:rsidRDefault="00B76642" w:rsidP="00657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2" w:type="dxa"/>
          </w:tcPr>
          <w:p w:rsidR="00B76642" w:rsidRPr="006572B1" w:rsidRDefault="00B76642" w:rsidP="0065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:rsidR="00B76642" w:rsidRPr="006572B1" w:rsidRDefault="00B76642" w:rsidP="0065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B76642" w:rsidRPr="00FC5B0A" w:rsidRDefault="00B76642" w:rsidP="0065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:rsidR="00B76642" w:rsidRPr="00FC5B0A" w:rsidRDefault="00B76642" w:rsidP="0065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642" w:rsidRPr="00FC5B0A" w:rsidTr="002F2C59">
        <w:trPr>
          <w:jc w:val="center"/>
        </w:trPr>
        <w:tc>
          <w:tcPr>
            <w:tcW w:w="485" w:type="dxa"/>
          </w:tcPr>
          <w:p w:rsidR="00B76642" w:rsidRPr="00FC5B0A" w:rsidRDefault="00B76642" w:rsidP="006572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0" w:type="dxa"/>
          </w:tcPr>
          <w:p w:rsidR="00B76642" w:rsidRDefault="00B76642" w:rsidP="00A24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Grzbiet do bindownicy plastikowy – </w:t>
            </w:r>
            <w:smartTag w:uri="urn:schemas-microsoft-com:office:smarttags" w:element="metricconverter">
              <w:smartTagPr>
                <w:attr w:name="ProductID" w:val="75 mm"/>
              </w:smartTagPr>
              <w:r>
                <w:rPr>
                  <w:rFonts w:ascii="Times New Roman" w:hAnsi="Times New Roman" w:cs="Times New Roman"/>
                  <w:sz w:val="20"/>
                  <w:szCs w:val="20"/>
                </w:rPr>
                <w:t>20 mm</w:t>
              </w:r>
            </w:smartTag>
          </w:p>
        </w:tc>
        <w:tc>
          <w:tcPr>
            <w:tcW w:w="850" w:type="dxa"/>
          </w:tcPr>
          <w:p w:rsidR="00B76642" w:rsidRDefault="00B76642" w:rsidP="00657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35" w:type="dxa"/>
          </w:tcPr>
          <w:p w:rsidR="00B76642" w:rsidRDefault="00B76642" w:rsidP="00657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92" w:type="dxa"/>
          </w:tcPr>
          <w:p w:rsidR="00B76642" w:rsidRPr="006572B1" w:rsidRDefault="00B76642" w:rsidP="0065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:rsidR="00B76642" w:rsidRPr="006572B1" w:rsidRDefault="00B76642" w:rsidP="0065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B76642" w:rsidRPr="00FC5B0A" w:rsidRDefault="00B76642" w:rsidP="0065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:rsidR="00B76642" w:rsidRPr="00FC5B0A" w:rsidRDefault="00B76642" w:rsidP="0065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642" w:rsidRPr="00FC5B0A" w:rsidTr="002F2C59">
        <w:trPr>
          <w:jc w:val="center"/>
        </w:trPr>
        <w:tc>
          <w:tcPr>
            <w:tcW w:w="485" w:type="dxa"/>
          </w:tcPr>
          <w:p w:rsidR="00B76642" w:rsidRPr="00FC5B0A" w:rsidRDefault="00B76642" w:rsidP="006572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0" w:type="dxa"/>
          </w:tcPr>
          <w:p w:rsidR="00B76642" w:rsidRDefault="00B76642" w:rsidP="00A24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Grzbiet do bindownicy plastikowy – </w:t>
            </w:r>
            <w:smartTag w:uri="urn:schemas-microsoft-com:office:smarttags" w:element="metricconverter">
              <w:smartTagPr>
                <w:attr w:name="ProductID" w:val="75 mm"/>
              </w:smartTagPr>
              <w:r>
                <w:rPr>
                  <w:rFonts w:ascii="Times New Roman" w:hAnsi="Times New Roman" w:cs="Times New Roman"/>
                  <w:sz w:val="20"/>
                  <w:szCs w:val="20"/>
                </w:rPr>
                <w:t>25 mm</w:t>
              </w:r>
            </w:smartTag>
          </w:p>
        </w:tc>
        <w:tc>
          <w:tcPr>
            <w:tcW w:w="850" w:type="dxa"/>
          </w:tcPr>
          <w:p w:rsidR="00B76642" w:rsidRDefault="00B76642" w:rsidP="00657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35" w:type="dxa"/>
          </w:tcPr>
          <w:p w:rsidR="00B76642" w:rsidRDefault="00B76642" w:rsidP="00657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92" w:type="dxa"/>
          </w:tcPr>
          <w:p w:rsidR="00B76642" w:rsidRPr="006572B1" w:rsidRDefault="00B76642" w:rsidP="0065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:rsidR="00B76642" w:rsidRPr="006572B1" w:rsidRDefault="00B76642" w:rsidP="0065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B76642" w:rsidRPr="00FC5B0A" w:rsidRDefault="00B76642" w:rsidP="0065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:rsidR="00B76642" w:rsidRPr="00FC5B0A" w:rsidRDefault="00B76642" w:rsidP="0065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642" w:rsidRPr="00FC5B0A" w:rsidTr="002F2C59">
        <w:trPr>
          <w:jc w:val="center"/>
        </w:trPr>
        <w:tc>
          <w:tcPr>
            <w:tcW w:w="485" w:type="dxa"/>
          </w:tcPr>
          <w:p w:rsidR="00B76642" w:rsidRPr="00FC5B0A" w:rsidRDefault="00B76642" w:rsidP="006572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0" w:type="dxa"/>
          </w:tcPr>
          <w:p w:rsidR="00B76642" w:rsidRDefault="00B76642" w:rsidP="0065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Klej w sztyfcie, 15g</w:t>
            </w:r>
          </w:p>
        </w:tc>
        <w:tc>
          <w:tcPr>
            <w:tcW w:w="850" w:type="dxa"/>
          </w:tcPr>
          <w:p w:rsidR="00B76642" w:rsidRDefault="00B76642" w:rsidP="00657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35" w:type="dxa"/>
          </w:tcPr>
          <w:p w:rsidR="00B76642" w:rsidRDefault="00B76642" w:rsidP="00657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92" w:type="dxa"/>
          </w:tcPr>
          <w:p w:rsidR="00B76642" w:rsidRPr="006572B1" w:rsidRDefault="00B76642" w:rsidP="0065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:rsidR="00B76642" w:rsidRPr="006572B1" w:rsidRDefault="00B76642" w:rsidP="0065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B76642" w:rsidRPr="00FC5B0A" w:rsidRDefault="00B76642" w:rsidP="0065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:rsidR="00B76642" w:rsidRPr="00FC5B0A" w:rsidRDefault="00B76642" w:rsidP="0065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642" w:rsidRPr="00FC5B0A" w:rsidTr="002F2C59">
        <w:trPr>
          <w:jc w:val="center"/>
        </w:trPr>
        <w:tc>
          <w:tcPr>
            <w:tcW w:w="485" w:type="dxa"/>
          </w:tcPr>
          <w:p w:rsidR="00B76642" w:rsidRDefault="00B76642" w:rsidP="006572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0" w:type="dxa"/>
          </w:tcPr>
          <w:p w:rsidR="00B76642" w:rsidRDefault="00B76642" w:rsidP="0065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Koperta C-6, SK, biała, SK</w:t>
            </w:r>
          </w:p>
        </w:tc>
        <w:tc>
          <w:tcPr>
            <w:tcW w:w="850" w:type="dxa"/>
          </w:tcPr>
          <w:p w:rsidR="00B76642" w:rsidRDefault="00B76642" w:rsidP="00657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35" w:type="dxa"/>
          </w:tcPr>
          <w:p w:rsidR="00B76642" w:rsidRDefault="00B76642" w:rsidP="00657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92" w:type="dxa"/>
          </w:tcPr>
          <w:p w:rsidR="00B76642" w:rsidRPr="006572B1" w:rsidRDefault="00B76642" w:rsidP="0065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:rsidR="00B76642" w:rsidRPr="006572B1" w:rsidRDefault="00B76642" w:rsidP="0065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B76642" w:rsidRPr="00FC5B0A" w:rsidRDefault="00B76642" w:rsidP="0065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:rsidR="00B76642" w:rsidRPr="00FC5B0A" w:rsidRDefault="00B76642" w:rsidP="0065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642" w:rsidRPr="00FC5B0A" w:rsidTr="002F2C59">
        <w:trPr>
          <w:jc w:val="center"/>
        </w:trPr>
        <w:tc>
          <w:tcPr>
            <w:tcW w:w="485" w:type="dxa"/>
          </w:tcPr>
          <w:p w:rsidR="00B76642" w:rsidRDefault="00B76642" w:rsidP="006572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0" w:type="dxa"/>
          </w:tcPr>
          <w:p w:rsidR="00B76642" w:rsidRDefault="00B76642" w:rsidP="0065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Koperta C4, HK, biała</w:t>
            </w:r>
          </w:p>
        </w:tc>
        <w:tc>
          <w:tcPr>
            <w:tcW w:w="850" w:type="dxa"/>
          </w:tcPr>
          <w:p w:rsidR="00B76642" w:rsidRDefault="00B76642" w:rsidP="00611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35" w:type="dxa"/>
          </w:tcPr>
          <w:p w:rsidR="00B76642" w:rsidRDefault="00B76642" w:rsidP="00657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92" w:type="dxa"/>
          </w:tcPr>
          <w:p w:rsidR="00B76642" w:rsidRPr="006572B1" w:rsidRDefault="00B76642" w:rsidP="0065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:rsidR="00B76642" w:rsidRPr="006572B1" w:rsidRDefault="00B76642" w:rsidP="0065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B76642" w:rsidRPr="00FC5B0A" w:rsidRDefault="00B76642" w:rsidP="0065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:rsidR="00B76642" w:rsidRPr="00FC5B0A" w:rsidRDefault="00B76642" w:rsidP="0065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642" w:rsidRPr="00FC5B0A" w:rsidTr="002F2C59">
        <w:trPr>
          <w:jc w:val="center"/>
        </w:trPr>
        <w:tc>
          <w:tcPr>
            <w:tcW w:w="485" w:type="dxa"/>
          </w:tcPr>
          <w:p w:rsidR="00B76642" w:rsidRDefault="00B76642" w:rsidP="006572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0" w:type="dxa"/>
          </w:tcPr>
          <w:p w:rsidR="00B76642" w:rsidRDefault="00B76642" w:rsidP="0065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Koperta B5, SK, biała</w:t>
            </w:r>
          </w:p>
        </w:tc>
        <w:tc>
          <w:tcPr>
            <w:tcW w:w="850" w:type="dxa"/>
          </w:tcPr>
          <w:p w:rsidR="00B76642" w:rsidRDefault="00B76642" w:rsidP="00611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35" w:type="dxa"/>
          </w:tcPr>
          <w:p w:rsidR="00B76642" w:rsidRDefault="00B76642" w:rsidP="00657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92" w:type="dxa"/>
          </w:tcPr>
          <w:p w:rsidR="00B76642" w:rsidRPr="006572B1" w:rsidRDefault="00B76642" w:rsidP="0065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:rsidR="00B76642" w:rsidRPr="006572B1" w:rsidRDefault="00B76642" w:rsidP="0065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B76642" w:rsidRPr="00FC5B0A" w:rsidRDefault="00B76642" w:rsidP="0065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:rsidR="00B76642" w:rsidRPr="00FC5B0A" w:rsidRDefault="00B76642" w:rsidP="0065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642" w:rsidRPr="00FC5B0A" w:rsidTr="002F2C59">
        <w:trPr>
          <w:jc w:val="center"/>
        </w:trPr>
        <w:tc>
          <w:tcPr>
            <w:tcW w:w="485" w:type="dxa"/>
          </w:tcPr>
          <w:p w:rsidR="00B76642" w:rsidRDefault="00B76642" w:rsidP="006572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0" w:type="dxa"/>
          </w:tcPr>
          <w:p w:rsidR="00B76642" w:rsidRDefault="00B76642" w:rsidP="0065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Koperta B4, HK, brązowa </w:t>
            </w:r>
          </w:p>
        </w:tc>
        <w:tc>
          <w:tcPr>
            <w:tcW w:w="850" w:type="dxa"/>
          </w:tcPr>
          <w:p w:rsidR="00B76642" w:rsidRDefault="00B76642" w:rsidP="00657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35" w:type="dxa"/>
          </w:tcPr>
          <w:p w:rsidR="00B76642" w:rsidRDefault="00B76642" w:rsidP="00657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92" w:type="dxa"/>
          </w:tcPr>
          <w:p w:rsidR="00B76642" w:rsidRPr="006572B1" w:rsidRDefault="00B76642" w:rsidP="0065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:rsidR="00B76642" w:rsidRPr="006572B1" w:rsidRDefault="00B76642" w:rsidP="0065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B76642" w:rsidRPr="00FC5B0A" w:rsidRDefault="00B76642" w:rsidP="0065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:rsidR="00B76642" w:rsidRPr="00FC5B0A" w:rsidRDefault="00B76642" w:rsidP="0065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642" w:rsidRPr="00FC5B0A" w:rsidTr="002F2C59">
        <w:trPr>
          <w:jc w:val="center"/>
        </w:trPr>
        <w:tc>
          <w:tcPr>
            <w:tcW w:w="485" w:type="dxa"/>
          </w:tcPr>
          <w:p w:rsidR="00B76642" w:rsidRDefault="00B76642" w:rsidP="006572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0" w:type="dxa"/>
          </w:tcPr>
          <w:p w:rsidR="00B76642" w:rsidRDefault="00B76642" w:rsidP="0065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Koperta B4, HK,  poszerzana, brązowa</w:t>
            </w:r>
          </w:p>
        </w:tc>
        <w:tc>
          <w:tcPr>
            <w:tcW w:w="850" w:type="dxa"/>
          </w:tcPr>
          <w:p w:rsidR="00B76642" w:rsidRDefault="00B76642" w:rsidP="00657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35" w:type="dxa"/>
          </w:tcPr>
          <w:p w:rsidR="00B76642" w:rsidRDefault="00B76642" w:rsidP="00657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92" w:type="dxa"/>
          </w:tcPr>
          <w:p w:rsidR="00B76642" w:rsidRPr="006572B1" w:rsidRDefault="00B76642" w:rsidP="0065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:rsidR="00B76642" w:rsidRPr="006572B1" w:rsidRDefault="00B76642" w:rsidP="0065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B76642" w:rsidRPr="00FC5B0A" w:rsidRDefault="00B76642" w:rsidP="0065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:rsidR="00B76642" w:rsidRPr="00FC5B0A" w:rsidRDefault="00B76642" w:rsidP="0065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642" w:rsidRPr="00FC5B0A" w:rsidTr="002F2C59">
        <w:trPr>
          <w:jc w:val="center"/>
        </w:trPr>
        <w:tc>
          <w:tcPr>
            <w:tcW w:w="485" w:type="dxa"/>
          </w:tcPr>
          <w:p w:rsidR="00B76642" w:rsidRDefault="00B76642" w:rsidP="006572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0" w:type="dxa"/>
          </w:tcPr>
          <w:p w:rsidR="00B76642" w:rsidRDefault="00B76642" w:rsidP="0065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Korektor w taśmie</w:t>
            </w:r>
          </w:p>
        </w:tc>
        <w:tc>
          <w:tcPr>
            <w:tcW w:w="850" w:type="dxa"/>
          </w:tcPr>
          <w:p w:rsidR="00B76642" w:rsidRDefault="00B76642" w:rsidP="00657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35" w:type="dxa"/>
          </w:tcPr>
          <w:p w:rsidR="00B76642" w:rsidRDefault="00B76642" w:rsidP="00657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2" w:type="dxa"/>
          </w:tcPr>
          <w:p w:rsidR="00B76642" w:rsidRPr="006572B1" w:rsidRDefault="00B76642" w:rsidP="0065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:rsidR="00B76642" w:rsidRPr="006572B1" w:rsidRDefault="00B76642" w:rsidP="0065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B76642" w:rsidRPr="00FC5B0A" w:rsidRDefault="00B76642" w:rsidP="0065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:rsidR="00B76642" w:rsidRPr="00FC5B0A" w:rsidRDefault="00B76642" w:rsidP="0065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642" w:rsidRPr="00FC5B0A" w:rsidTr="002F2C59">
        <w:trPr>
          <w:jc w:val="center"/>
        </w:trPr>
        <w:tc>
          <w:tcPr>
            <w:tcW w:w="485" w:type="dxa"/>
          </w:tcPr>
          <w:p w:rsidR="00B76642" w:rsidRDefault="00B76642" w:rsidP="006572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0" w:type="dxa"/>
          </w:tcPr>
          <w:p w:rsidR="00B76642" w:rsidRDefault="00B76642" w:rsidP="0065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Korektor w piórze</w:t>
            </w:r>
          </w:p>
        </w:tc>
        <w:tc>
          <w:tcPr>
            <w:tcW w:w="850" w:type="dxa"/>
          </w:tcPr>
          <w:p w:rsidR="00B76642" w:rsidRDefault="00B76642" w:rsidP="00657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35" w:type="dxa"/>
          </w:tcPr>
          <w:p w:rsidR="00B76642" w:rsidRDefault="00B76642" w:rsidP="00652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92" w:type="dxa"/>
          </w:tcPr>
          <w:p w:rsidR="00B76642" w:rsidRPr="006572B1" w:rsidRDefault="00B76642" w:rsidP="0065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:rsidR="00B76642" w:rsidRPr="006572B1" w:rsidRDefault="00B76642" w:rsidP="0065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B76642" w:rsidRPr="00FC5B0A" w:rsidRDefault="00B76642" w:rsidP="0065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:rsidR="00B76642" w:rsidRPr="00FC5B0A" w:rsidRDefault="00B76642" w:rsidP="0065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642" w:rsidRPr="00FC5B0A" w:rsidTr="002F2C59">
        <w:trPr>
          <w:jc w:val="center"/>
        </w:trPr>
        <w:tc>
          <w:tcPr>
            <w:tcW w:w="485" w:type="dxa"/>
          </w:tcPr>
          <w:p w:rsidR="00B76642" w:rsidRDefault="00B76642" w:rsidP="006572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0" w:type="dxa"/>
          </w:tcPr>
          <w:p w:rsidR="00B76642" w:rsidRDefault="00B76642" w:rsidP="0065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Księga inwentarzowa A4</w:t>
            </w:r>
          </w:p>
        </w:tc>
        <w:tc>
          <w:tcPr>
            <w:tcW w:w="850" w:type="dxa"/>
          </w:tcPr>
          <w:p w:rsidR="00B76642" w:rsidRDefault="00B76642" w:rsidP="00657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35" w:type="dxa"/>
          </w:tcPr>
          <w:p w:rsidR="00B76642" w:rsidRDefault="00B76642" w:rsidP="00657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2" w:type="dxa"/>
          </w:tcPr>
          <w:p w:rsidR="00B76642" w:rsidRPr="006572B1" w:rsidRDefault="00B76642" w:rsidP="0065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:rsidR="00B76642" w:rsidRPr="006572B1" w:rsidRDefault="00B76642" w:rsidP="0065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B76642" w:rsidRPr="00FC5B0A" w:rsidRDefault="00B76642" w:rsidP="0065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:rsidR="00B76642" w:rsidRPr="00FC5B0A" w:rsidRDefault="00B76642" w:rsidP="0065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642" w:rsidRPr="00FC5B0A" w:rsidTr="002F2C59">
        <w:trPr>
          <w:jc w:val="center"/>
        </w:trPr>
        <w:tc>
          <w:tcPr>
            <w:tcW w:w="485" w:type="dxa"/>
          </w:tcPr>
          <w:p w:rsidR="00B76642" w:rsidRDefault="00B76642" w:rsidP="006572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0" w:type="dxa"/>
          </w:tcPr>
          <w:p w:rsidR="00B76642" w:rsidRDefault="00B76642" w:rsidP="0065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Marker okrągły (różne kolory)</w:t>
            </w:r>
          </w:p>
        </w:tc>
        <w:tc>
          <w:tcPr>
            <w:tcW w:w="850" w:type="dxa"/>
          </w:tcPr>
          <w:p w:rsidR="00B76642" w:rsidRDefault="00B76642" w:rsidP="00657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35" w:type="dxa"/>
          </w:tcPr>
          <w:p w:rsidR="00B76642" w:rsidRDefault="00B76642" w:rsidP="00657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2" w:type="dxa"/>
          </w:tcPr>
          <w:p w:rsidR="00B76642" w:rsidRPr="006572B1" w:rsidRDefault="00B76642" w:rsidP="0065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:rsidR="00B76642" w:rsidRPr="006572B1" w:rsidRDefault="00B76642" w:rsidP="0065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B76642" w:rsidRPr="00FC5B0A" w:rsidRDefault="00B76642" w:rsidP="0065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:rsidR="00B76642" w:rsidRPr="00FC5B0A" w:rsidRDefault="00B76642" w:rsidP="0065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642" w:rsidRPr="00FC5B0A" w:rsidTr="002F2C59">
        <w:trPr>
          <w:jc w:val="center"/>
        </w:trPr>
        <w:tc>
          <w:tcPr>
            <w:tcW w:w="485" w:type="dxa"/>
          </w:tcPr>
          <w:p w:rsidR="00B76642" w:rsidRDefault="00B76642" w:rsidP="006572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0" w:type="dxa"/>
          </w:tcPr>
          <w:p w:rsidR="00B76642" w:rsidRPr="006572B1" w:rsidRDefault="00B76642" w:rsidP="008F70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Obwoluta (koszulka), A4, 50mic (100 szt. w op. )  </w:t>
            </w:r>
          </w:p>
        </w:tc>
        <w:tc>
          <w:tcPr>
            <w:tcW w:w="850" w:type="dxa"/>
          </w:tcPr>
          <w:p w:rsidR="00B76642" w:rsidRPr="006572B1" w:rsidRDefault="00B76642" w:rsidP="008F7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Op.</w:t>
            </w:r>
          </w:p>
        </w:tc>
        <w:tc>
          <w:tcPr>
            <w:tcW w:w="835" w:type="dxa"/>
          </w:tcPr>
          <w:p w:rsidR="00B76642" w:rsidRPr="006572B1" w:rsidRDefault="00B76642" w:rsidP="008F7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92" w:type="dxa"/>
          </w:tcPr>
          <w:p w:rsidR="00B76642" w:rsidRPr="006572B1" w:rsidRDefault="00B76642" w:rsidP="0065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:rsidR="00B76642" w:rsidRPr="006572B1" w:rsidRDefault="00B76642" w:rsidP="0065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B76642" w:rsidRPr="00FC5B0A" w:rsidRDefault="00B76642" w:rsidP="0065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:rsidR="00B76642" w:rsidRPr="00FC5B0A" w:rsidRDefault="00B76642" w:rsidP="0065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642" w:rsidRPr="00FC5B0A" w:rsidTr="002F2C59">
        <w:trPr>
          <w:jc w:val="center"/>
        </w:trPr>
        <w:tc>
          <w:tcPr>
            <w:tcW w:w="485" w:type="dxa"/>
          </w:tcPr>
          <w:p w:rsidR="00B76642" w:rsidRDefault="00B76642" w:rsidP="006572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0" w:type="dxa"/>
          </w:tcPr>
          <w:p w:rsidR="00B76642" w:rsidRDefault="00B76642" w:rsidP="008F70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Okładka na dyplom, A4</w:t>
            </w:r>
          </w:p>
        </w:tc>
        <w:tc>
          <w:tcPr>
            <w:tcW w:w="850" w:type="dxa"/>
          </w:tcPr>
          <w:p w:rsidR="00B76642" w:rsidRDefault="00B76642" w:rsidP="008F7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35" w:type="dxa"/>
          </w:tcPr>
          <w:p w:rsidR="00B76642" w:rsidRDefault="00B76642" w:rsidP="008F7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92" w:type="dxa"/>
          </w:tcPr>
          <w:p w:rsidR="00B76642" w:rsidRPr="006572B1" w:rsidRDefault="00B76642" w:rsidP="0065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:rsidR="00B76642" w:rsidRPr="006572B1" w:rsidRDefault="00B76642" w:rsidP="0065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B76642" w:rsidRPr="00FC5B0A" w:rsidRDefault="00B76642" w:rsidP="0065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:rsidR="00B76642" w:rsidRPr="00FC5B0A" w:rsidRDefault="00B76642" w:rsidP="0065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642" w:rsidRPr="00FC5B0A" w:rsidTr="002F2C59">
        <w:trPr>
          <w:jc w:val="center"/>
        </w:trPr>
        <w:tc>
          <w:tcPr>
            <w:tcW w:w="485" w:type="dxa"/>
          </w:tcPr>
          <w:p w:rsidR="00B76642" w:rsidRDefault="00B76642" w:rsidP="006572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0" w:type="dxa"/>
          </w:tcPr>
          <w:p w:rsidR="00B76642" w:rsidRDefault="00B76642" w:rsidP="008F70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Okładka skóropodobna, do bindownicy </w:t>
            </w:r>
          </w:p>
        </w:tc>
        <w:tc>
          <w:tcPr>
            <w:tcW w:w="850" w:type="dxa"/>
          </w:tcPr>
          <w:p w:rsidR="00B76642" w:rsidRDefault="00B76642" w:rsidP="008F7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35" w:type="dxa"/>
          </w:tcPr>
          <w:p w:rsidR="00B76642" w:rsidRDefault="00B76642" w:rsidP="008F7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92" w:type="dxa"/>
          </w:tcPr>
          <w:p w:rsidR="00B76642" w:rsidRPr="006572B1" w:rsidRDefault="00B76642" w:rsidP="0065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:rsidR="00B76642" w:rsidRPr="006572B1" w:rsidRDefault="00B76642" w:rsidP="0065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B76642" w:rsidRPr="00FC5B0A" w:rsidRDefault="00B76642" w:rsidP="0065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:rsidR="00B76642" w:rsidRPr="00FC5B0A" w:rsidRDefault="00B76642" w:rsidP="0065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642" w:rsidRPr="00FC5B0A" w:rsidTr="002F2C59">
        <w:trPr>
          <w:jc w:val="center"/>
        </w:trPr>
        <w:tc>
          <w:tcPr>
            <w:tcW w:w="485" w:type="dxa"/>
          </w:tcPr>
          <w:p w:rsidR="00B76642" w:rsidRDefault="00B76642" w:rsidP="006572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0" w:type="dxa"/>
          </w:tcPr>
          <w:p w:rsidR="00B76642" w:rsidRDefault="00B76642" w:rsidP="008F70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Okładka przeźroczysta, 200mic, do bindownicy</w:t>
            </w:r>
          </w:p>
        </w:tc>
        <w:tc>
          <w:tcPr>
            <w:tcW w:w="850" w:type="dxa"/>
          </w:tcPr>
          <w:p w:rsidR="00B76642" w:rsidRDefault="00B76642" w:rsidP="008F7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35" w:type="dxa"/>
          </w:tcPr>
          <w:p w:rsidR="00B76642" w:rsidRDefault="00B76642" w:rsidP="008F7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92" w:type="dxa"/>
          </w:tcPr>
          <w:p w:rsidR="00B76642" w:rsidRPr="006572B1" w:rsidRDefault="00B76642" w:rsidP="0065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:rsidR="00B76642" w:rsidRPr="006572B1" w:rsidRDefault="00B76642" w:rsidP="0065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B76642" w:rsidRPr="00FC5B0A" w:rsidRDefault="00B76642" w:rsidP="0065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:rsidR="00B76642" w:rsidRPr="00FC5B0A" w:rsidRDefault="00B76642" w:rsidP="0065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642" w:rsidRPr="00FC5B0A" w:rsidTr="002F2C59">
        <w:trPr>
          <w:jc w:val="center"/>
        </w:trPr>
        <w:tc>
          <w:tcPr>
            <w:tcW w:w="485" w:type="dxa"/>
          </w:tcPr>
          <w:p w:rsidR="00B76642" w:rsidRDefault="00B76642" w:rsidP="006572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0" w:type="dxa"/>
          </w:tcPr>
          <w:p w:rsidR="00B76642" w:rsidRPr="006572B1" w:rsidRDefault="00B76642" w:rsidP="008F70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Ołówek</w:t>
            </w:r>
          </w:p>
        </w:tc>
        <w:tc>
          <w:tcPr>
            <w:tcW w:w="850" w:type="dxa"/>
          </w:tcPr>
          <w:p w:rsidR="00B76642" w:rsidRPr="006572B1" w:rsidRDefault="00B76642" w:rsidP="008F7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35" w:type="dxa"/>
          </w:tcPr>
          <w:p w:rsidR="00B76642" w:rsidRPr="006572B1" w:rsidRDefault="00B76642" w:rsidP="008F7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92" w:type="dxa"/>
          </w:tcPr>
          <w:p w:rsidR="00B76642" w:rsidRPr="006572B1" w:rsidRDefault="00B76642" w:rsidP="0065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:rsidR="00B76642" w:rsidRPr="006572B1" w:rsidRDefault="00B76642" w:rsidP="0065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B76642" w:rsidRPr="00FC5B0A" w:rsidRDefault="00B76642" w:rsidP="0065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:rsidR="00B76642" w:rsidRPr="00FC5B0A" w:rsidRDefault="00B76642" w:rsidP="0065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642" w:rsidRPr="00FC5B0A" w:rsidTr="002F2C59">
        <w:trPr>
          <w:jc w:val="center"/>
        </w:trPr>
        <w:tc>
          <w:tcPr>
            <w:tcW w:w="485" w:type="dxa"/>
          </w:tcPr>
          <w:p w:rsidR="00B76642" w:rsidRPr="00FC5B0A" w:rsidRDefault="00B76642" w:rsidP="006572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0" w:type="dxa"/>
          </w:tcPr>
          <w:p w:rsidR="00B76642" w:rsidRDefault="00B76642" w:rsidP="0065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Papier A4, 160g/m2, satyna</w:t>
            </w:r>
          </w:p>
        </w:tc>
        <w:tc>
          <w:tcPr>
            <w:tcW w:w="850" w:type="dxa"/>
          </w:tcPr>
          <w:p w:rsidR="00B76642" w:rsidRDefault="00B76642" w:rsidP="00657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ryza</w:t>
            </w:r>
          </w:p>
        </w:tc>
        <w:tc>
          <w:tcPr>
            <w:tcW w:w="835" w:type="dxa"/>
          </w:tcPr>
          <w:p w:rsidR="00B76642" w:rsidRDefault="00B76642" w:rsidP="00657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2" w:type="dxa"/>
          </w:tcPr>
          <w:p w:rsidR="00B76642" w:rsidRPr="006572B1" w:rsidRDefault="00B76642" w:rsidP="0065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:rsidR="00B76642" w:rsidRPr="006572B1" w:rsidRDefault="00B76642" w:rsidP="0065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B76642" w:rsidRPr="00FC5B0A" w:rsidRDefault="00B76642" w:rsidP="0065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:rsidR="00B76642" w:rsidRPr="00FC5B0A" w:rsidRDefault="00B76642" w:rsidP="0065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642" w:rsidRPr="00FC5B0A" w:rsidTr="002F2C59">
        <w:trPr>
          <w:jc w:val="center"/>
        </w:trPr>
        <w:tc>
          <w:tcPr>
            <w:tcW w:w="485" w:type="dxa"/>
          </w:tcPr>
          <w:p w:rsidR="00B76642" w:rsidRPr="00FC5B0A" w:rsidRDefault="00B76642" w:rsidP="006572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0" w:type="dxa"/>
          </w:tcPr>
          <w:p w:rsidR="00B76642" w:rsidRPr="006572B1" w:rsidRDefault="00B76642" w:rsidP="0065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Papier A4, 80g/m2, biel 161, klasa B</w:t>
            </w:r>
          </w:p>
        </w:tc>
        <w:tc>
          <w:tcPr>
            <w:tcW w:w="850" w:type="dxa"/>
          </w:tcPr>
          <w:p w:rsidR="00B76642" w:rsidRPr="006572B1" w:rsidRDefault="00B76642" w:rsidP="00657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ryza</w:t>
            </w:r>
          </w:p>
        </w:tc>
        <w:tc>
          <w:tcPr>
            <w:tcW w:w="835" w:type="dxa"/>
          </w:tcPr>
          <w:p w:rsidR="00B76642" w:rsidRPr="006572B1" w:rsidRDefault="00B76642" w:rsidP="00657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092" w:type="dxa"/>
          </w:tcPr>
          <w:p w:rsidR="00B76642" w:rsidRPr="006572B1" w:rsidRDefault="00B76642" w:rsidP="0065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:rsidR="00B76642" w:rsidRPr="006572B1" w:rsidRDefault="00B76642" w:rsidP="0065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B76642" w:rsidRPr="00FC5B0A" w:rsidRDefault="00B76642" w:rsidP="0065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:rsidR="00B76642" w:rsidRPr="00FC5B0A" w:rsidRDefault="00B76642" w:rsidP="0065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642" w:rsidRPr="00FC5B0A" w:rsidTr="002F2C59">
        <w:trPr>
          <w:jc w:val="center"/>
        </w:trPr>
        <w:tc>
          <w:tcPr>
            <w:tcW w:w="485" w:type="dxa"/>
          </w:tcPr>
          <w:p w:rsidR="00B76642" w:rsidRPr="00FC5B0A" w:rsidRDefault="00B76642" w:rsidP="006572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0" w:type="dxa"/>
          </w:tcPr>
          <w:p w:rsidR="00B76642" w:rsidRPr="006572B1" w:rsidRDefault="00B76642" w:rsidP="0065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Papier A3, 80g/m2, biel 161, klasa B</w:t>
            </w:r>
          </w:p>
        </w:tc>
        <w:tc>
          <w:tcPr>
            <w:tcW w:w="850" w:type="dxa"/>
          </w:tcPr>
          <w:p w:rsidR="00B76642" w:rsidRPr="006572B1" w:rsidRDefault="00B76642" w:rsidP="00657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ryza</w:t>
            </w:r>
          </w:p>
        </w:tc>
        <w:tc>
          <w:tcPr>
            <w:tcW w:w="835" w:type="dxa"/>
          </w:tcPr>
          <w:p w:rsidR="00B76642" w:rsidRPr="006572B1" w:rsidRDefault="00B76642" w:rsidP="00657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92" w:type="dxa"/>
          </w:tcPr>
          <w:p w:rsidR="00B76642" w:rsidRPr="006572B1" w:rsidRDefault="00B76642" w:rsidP="0065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:rsidR="00B76642" w:rsidRPr="006572B1" w:rsidRDefault="00B76642" w:rsidP="0065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B76642" w:rsidRPr="00FC5B0A" w:rsidRDefault="00B76642" w:rsidP="0065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:rsidR="00B76642" w:rsidRPr="00FC5B0A" w:rsidRDefault="00B76642" w:rsidP="0065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642" w:rsidRPr="00FC5B0A" w:rsidTr="002F2C59">
        <w:trPr>
          <w:jc w:val="center"/>
        </w:trPr>
        <w:tc>
          <w:tcPr>
            <w:tcW w:w="485" w:type="dxa"/>
          </w:tcPr>
          <w:p w:rsidR="00B76642" w:rsidRPr="00FC5B0A" w:rsidRDefault="00B76642" w:rsidP="006572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0" w:type="dxa"/>
          </w:tcPr>
          <w:p w:rsidR="00B76642" w:rsidRDefault="00B76642" w:rsidP="0065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Papier A4, kolor-mix (250 kartek)</w:t>
            </w:r>
          </w:p>
        </w:tc>
        <w:tc>
          <w:tcPr>
            <w:tcW w:w="850" w:type="dxa"/>
          </w:tcPr>
          <w:p w:rsidR="00B76642" w:rsidRDefault="00B76642" w:rsidP="00657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ryza</w:t>
            </w:r>
          </w:p>
        </w:tc>
        <w:tc>
          <w:tcPr>
            <w:tcW w:w="835" w:type="dxa"/>
          </w:tcPr>
          <w:p w:rsidR="00B76642" w:rsidRDefault="00B76642" w:rsidP="00657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2" w:type="dxa"/>
          </w:tcPr>
          <w:p w:rsidR="00B76642" w:rsidRPr="006572B1" w:rsidRDefault="00B76642" w:rsidP="0065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:rsidR="00B76642" w:rsidRPr="006572B1" w:rsidRDefault="00B76642" w:rsidP="0065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B76642" w:rsidRPr="00FC5B0A" w:rsidRDefault="00B76642" w:rsidP="0065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:rsidR="00B76642" w:rsidRPr="00FC5B0A" w:rsidRDefault="00B76642" w:rsidP="0065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642" w:rsidRPr="00FC5B0A" w:rsidTr="002F2C59">
        <w:trPr>
          <w:jc w:val="center"/>
        </w:trPr>
        <w:tc>
          <w:tcPr>
            <w:tcW w:w="485" w:type="dxa"/>
          </w:tcPr>
          <w:p w:rsidR="00B76642" w:rsidRPr="00FC5B0A" w:rsidRDefault="00B76642" w:rsidP="006572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0" w:type="dxa"/>
          </w:tcPr>
          <w:p w:rsidR="00B76642" w:rsidRDefault="00B76642" w:rsidP="0065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Pinezki, (50 szt. w op.)</w:t>
            </w:r>
          </w:p>
        </w:tc>
        <w:tc>
          <w:tcPr>
            <w:tcW w:w="850" w:type="dxa"/>
          </w:tcPr>
          <w:p w:rsidR="00B76642" w:rsidRDefault="00B76642" w:rsidP="00657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Op.</w:t>
            </w:r>
          </w:p>
        </w:tc>
        <w:tc>
          <w:tcPr>
            <w:tcW w:w="835" w:type="dxa"/>
          </w:tcPr>
          <w:p w:rsidR="00B76642" w:rsidRDefault="00B76642" w:rsidP="00657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2" w:type="dxa"/>
          </w:tcPr>
          <w:p w:rsidR="00B76642" w:rsidRPr="006572B1" w:rsidRDefault="00B76642" w:rsidP="0065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:rsidR="00B76642" w:rsidRPr="006572B1" w:rsidRDefault="00B76642" w:rsidP="0065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B76642" w:rsidRPr="00FC5B0A" w:rsidRDefault="00B76642" w:rsidP="0065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:rsidR="00B76642" w:rsidRPr="00FC5B0A" w:rsidRDefault="00B76642" w:rsidP="0065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642" w:rsidRPr="00FC5B0A" w:rsidTr="002F2C59">
        <w:trPr>
          <w:jc w:val="center"/>
        </w:trPr>
        <w:tc>
          <w:tcPr>
            <w:tcW w:w="485" w:type="dxa"/>
          </w:tcPr>
          <w:p w:rsidR="00B76642" w:rsidRPr="00FC5B0A" w:rsidRDefault="00B76642" w:rsidP="006572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600" w:type="dxa"/>
          </w:tcPr>
          <w:p w:rsidR="00B76642" w:rsidRDefault="00B76642" w:rsidP="0065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Płyta CD-R, 700MB</w:t>
            </w:r>
          </w:p>
        </w:tc>
        <w:tc>
          <w:tcPr>
            <w:tcW w:w="850" w:type="dxa"/>
          </w:tcPr>
          <w:p w:rsidR="00B76642" w:rsidRDefault="00B76642" w:rsidP="00657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35" w:type="dxa"/>
          </w:tcPr>
          <w:p w:rsidR="00B76642" w:rsidRDefault="00B76642" w:rsidP="00657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92" w:type="dxa"/>
          </w:tcPr>
          <w:p w:rsidR="00B76642" w:rsidRPr="006572B1" w:rsidRDefault="00B76642" w:rsidP="0065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:rsidR="00B76642" w:rsidRPr="006572B1" w:rsidRDefault="00B76642" w:rsidP="0065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B76642" w:rsidRPr="00FC5B0A" w:rsidRDefault="00B76642" w:rsidP="0065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:rsidR="00B76642" w:rsidRPr="00FC5B0A" w:rsidRDefault="00B76642" w:rsidP="0065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642" w:rsidRPr="00FC5B0A" w:rsidTr="002F2C59">
        <w:trPr>
          <w:jc w:val="center"/>
        </w:trPr>
        <w:tc>
          <w:tcPr>
            <w:tcW w:w="485" w:type="dxa"/>
          </w:tcPr>
          <w:p w:rsidR="00B76642" w:rsidRDefault="00B76642" w:rsidP="006572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0" w:type="dxa"/>
          </w:tcPr>
          <w:p w:rsidR="00B76642" w:rsidRDefault="00B76642" w:rsidP="0065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Poduszka do stempli, sucha</w:t>
            </w:r>
          </w:p>
        </w:tc>
        <w:tc>
          <w:tcPr>
            <w:tcW w:w="850" w:type="dxa"/>
          </w:tcPr>
          <w:p w:rsidR="00B76642" w:rsidRDefault="00B76642" w:rsidP="00657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35" w:type="dxa"/>
          </w:tcPr>
          <w:p w:rsidR="00B76642" w:rsidRDefault="00B76642" w:rsidP="00657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2" w:type="dxa"/>
          </w:tcPr>
          <w:p w:rsidR="00B76642" w:rsidRPr="006572B1" w:rsidRDefault="00B76642" w:rsidP="0065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:rsidR="00B76642" w:rsidRPr="006572B1" w:rsidRDefault="00B76642" w:rsidP="0065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B76642" w:rsidRPr="00FC5B0A" w:rsidRDefault="00B76642" w:rsidP="0065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:rsidR="00B76642" w:rsidRPr="00FC5B0A" w:rsidRDefault="00B76642" w:rsidP="0065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642" w:rsidRPr="00FC5B0A" w:rsidTr="002F2C59">
        <w:trPr>
          <w:jc w:val="center"/>
        </w:trPr>
        <w:tc>
          <w:tcPr>
            <w:tcW w:w="485" w:type="dxa"/>
          </w:tcPr>
          <w:p w:rsidR="00B76642" w:rsidRDefault="00B76642" w:rsidP="006572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0" w:type="dxa"/>
          </w:tcPr>
          <w:p w:rsidR="00B76642" w:rsidRDefault="00B76642" w:rsidP="0065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Przekładki, 105x230, mix kolor</w:t>
            </w:r>
          </w:p>
        </w:tc>
        <w:tc>
          <w:tcPr>
            <w:tcW w:w="850" w:type="dxa"/>
          </w:tcPr>
          <w:p w:rsidR="00B76642" w:rsidRDefault="00B76642" w:rsidP="00657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Op.</w:t>
            </w:r>
          </w:p>
        </w:tc>
        <w:tc>
          <w:tcPr>
            <w:tcW w:w="835" w:type="dxa"/>
          </w:tcPr>
          <w:p w:rsidR="00B76642" w:rsidRDefault="00B76642" w:rsidP="00657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2" w:type="dxa"/>
          </w:tcPr>
          <w:p w:rsidR="00B76642" w:rsidRPr="006572B1" w:rsidRDefault="00B76642" w:rsidP="0065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:rsidR="00B76642" w:rsidRPr="006572B1" w:rsidRDefault="00B76642" w:rsidP="0065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B76642" w:rsidRPr="00FC5B0A" w:rsidRDefault="00B76642" w:rsidP="0065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:rsidR="00B76642" w:rsidRPr="00FC5B0A" w:rsidRDefault="00B76642" w:rsidP="0065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642" w:rsidRPr="00FC5B0A" w:rsidTr="002F2C59">
        <w:trPr>
          <w:jc w:val="center"/>
        </w:trPr>
        <w:tc>
          <w:tcPr>
            <w:tcW w:w="485" w:type="dxa"/>
          </w:tcPr>
          <w:p w:rsidR="00B76642" w:rsidRPr="00FC5B0A" w:rsidRDefault="00B76642" w:rsidP="006572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0" w:type="dxa"/>
          </w:tcPr>
          <w:p w:rsidR="00B76642" w:rsidRPr="006572B1" w:rsidRDefault="00B76642" w:rsidP="0065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Skoroszyt PCV z perforacją, A4,</w:t>
            </w:r>
          </w:p>
        </w:tc>
        <w:tc>
          <w:tcPr>
            <w:tcW w:w="850" w:type="dxa"/>
          </w:tcPr>
          <w:p w:rsidR="00B76642" w:rsidRPr="006572B1" w:rsidRDefault="00B76642" w:rsidP="00657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Szt. </w:t>
            </w:r>
          </w:p>
        </w:tc>
        <w:tc>
          <w:tcPr>
            <w:tcW w:w="835" w:type="dxa"/>
          </w:tcPr>
          <w:p w:rsidR="00B76642" w:rsidRPr="006572B1" w:rsidRDefault="00B76642" w:rsidP="00657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92" w:type="dxa"/>
          </w:tcPr>
          <w:p w:rsidR="00B76642" w:rsidRPr="006572B1" w:rsidRDefault="00B76642" w:rsidP="0065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:rsidR="00B76642" w:rsidRPr="006572B1" w:rsidRDefault="00B76642" w:rsidP="0065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B76642" w:rsidRPr="00FC5B0A" w:rsidRDefault="00B76642" w:rsidP="0065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:rsidR="00B76642" w:rsidRPr="00FC5B0A" w:rsidRDefault="00B76642" w:rsidP="0065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642" w:rsidRPr="00FC5B0A" w:rsidTr="002F2C59">
        <w:trPr>
          <w:jc w:val="center"/>
        </w:trPr>
        <w:tc>
          <w:tcPr>
            <w:tcW w:w="485" w:type="dxa"/>
          </w:tcPr>
          <w:p w:rsidR="00B76642" w:rsidRPr="00FC5B0A" w:rsidRDefault="00B76642" w:rsidP="006572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0" w:type="dxa"/>
          </w:tcPr>
          <w:p w:rsidR="00B76642" w:rsidRPr="006572B1" w:rsidRDefault="00B76642" w:rsidP="0065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Segregator A4, </w:t>
            </w:r>
            <w:smartTag w:uri="urn:schemas-microsoft-com:office:smarttags" w:element="metricconverter">
              <w:smartTagPr>
                <w:attr w:name="ProductID" w:val="75 mm"/>
              </w:smartTagPr>
              <w:r>
                <w:rPr>
                  <w:rFonts w:ascii="Times New Roman" w:hAnsi="Times New Roman" w:cs="Times New Roman"/>
                  <w:sz w:val="20"/>
                  <w:szCs w:val="20"/>
                </w:rPr>
                <w:t>75 mm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metalowym okuciem i kieszenią na etykietę,</w:t>
            </w:r>
          </w:p>
        </w:tc>
        <w:tc>
          <w:tcPr>
            <w:tcW w:w="850" w:type="dxa"/>
          </w:tcPr>
          <w:p w:rsidR="00B76642" w:rsidRPr="006572B1" w:rsidRDefault="00B76642" w:rsidP="00657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35" w:type="dxa"/>
          </w:tcPr>
          <w:p w:rsidR="00B76642" w:rsidRPr="006572B1" w:rsidRDefault="00B76642" w:rsidP="00657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92" w:type="dxa"/>
          </w:tcPr>
          <w:p w:rsidR="00B76642" w:rsidRPr="006572B1" w:rsidRDefault="00B76642" w:rsidP="0065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:rsidR="00B76642" w:rsidRPr="006572B1" w:rsidRDefault="00B76642" w:rsidP="0065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B76642" w:rsidRPr="00FC5B0A" w:rsidRDefault="00B76642" w:rsidP="0065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:rsidR="00B76642" w:rsidRPr="00FC5B0A" w:rsidRDefault="00B76642" w:rsidP="0065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642" w:rsidRPr="00FC5B0A" w:rsidTr="002F2C59">
        <w:trPr>
          <w:jc w:val="center"/>
        </w:trPr>
        <w:tc>
          <w:tcPr>
            <w:tcW w:w="485" w:type="dxa"/>
          </w:tcPr>
          <w:p w:rsidR="00B76642" w:rsidRPr="00FC5B0A" w:rsidRDefault="00B76642" w:rsidP="006572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0" w:type="dxa"/>
          </w:tcPr>
          <w:p w:rsidR="00B76642" w:rsidRDefault="00B76642" w:rsidP="0065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Segregator A4, </w:t>
            </w:r>
            <w:smartTag w:uri="urn:schemas-microsoft-com:office:smarttags" w:element="metricconverter">
              <w:smartTagPr>
                <w:attr w:name="ProductID" w:val="75 mm"/>
              </w:smartTagPr>
              <w:r>
                <w:rPr>
                  <w:rFonts w:ascii="Times New Roman" w:hAnsi="Times New Roman" w:cs="Times New Roman"/>
                  <w:sz w:val="20"/>
                  <w:szCs w:val="20"/>
                </w:rPr>
                <w:t>50 mm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metalowym okuciem i kieszenią na etykietę,</w:t>
            </w:r>
          </w:p>
        </w:tc>
        <w:tc>
          <w:tcPr>
            <w:tcW w:w="850" w:type="dxa"/>
          </w:tcPr>
          <w:p w:rsidR="00B76642" w:rsidRDefault="00B76642" w:rsidP="00657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35" w:type="dxa"/>
          </w:tcPr>
          <w:p w:rsidR="00B76642" w:rsidRDefault="00B76642" w:rsidP="00657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92" w:type="dxa"/>
          </w:tcPr>
          <w:p w:rsidR="00B76642" w:rsidRPr="006572B1" w:rsidRDefault="00B76642" w:rsidP="0065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:rsidR="00B76642" w:rsidRPr="006572B1" w:rsidRDefault="00B76642" w:rsidP="0065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B76642" w:rsidRPr="00FC5B0A" w:rsidRDefault="00B76642" w:rsidP="0065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:rsidR="00B76642" w:rsidRPr="00FC5B0A" w:rsidRDefault="00B76642" w:rsidP="0065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642" w:rsidRPr="00FC5B0A" w:rsidTr="002F2C59">
        <w:trPr>
          <w:jc w:val="center"/>
        </w:trPr>
        <w:tc>
          <w:tcPr>
            <w:tcW w:w="485" w:type="dxa"/>
          </w:tcPr>
          <w:p w:rsidR="00B76642" w:rsidRPr="00FC5B0A" w:rsidRDefault="00B76642" w:rsidP="006572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0" w:type="dxa"/>
          </w:tcPr>
          <w:p w:rsidR="00B76642" w:rsidRDefault="00B76642" w:rsidP="0065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Segregator A5, </w:t>
            </w:r>
            <w:smartTag w:uri="urn:schemas-microsoft-com:office:smarttags" w:element="metricconverter">
              <w:smartTagPr>
                <w:attr w:name="ProductID" w:val="75 mm"/>
              </w:smartTagPr>
              <w:r>
                <w:rPr>
                  <w:rFonts w:ascii="Times New Roman" w:hAnsi="Times New Roman" w:cs="Times New Roman"/>
                  <w:sz w:val="20"/>
                  <w:szCs w:val="20"/>
                </w:rPr>
                <w:t>75 mm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metalowym okuciem i kieszenią na etykietę,</w:t>
            </w:r>
          </w:p>
        </w:tc>
        <w:tc>
          <w:tcPr>
            <w:tcW w:w="850" w:type="dxa"/>
          </w:tcPr>
          <w:p w:rsidR="00B76642" w:rsidRDefault="00B76642" w:rsidP="00657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35" w:type="dxa"/>
          </w:tcPr>
          <w:p w:rsidR="00B76642" w:rsidRDefault="00B76642" w:rsidP="00657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2" w:type="dxa"/>
          </w:tcPr>
          <w:p w:rsidR="00B76642" w:rsidRPr="006572B1" w:rsidRDefault="00B76642" w:rsidP="0065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:rsidR="00B76642" w:rsidRPr="006572B1" w:rsidRDefault="00B76642" w:rsidP="0065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B76642" w:rsidRPr="00FC5B0A" w:rsidRDefault="00B76642" w:rsidP="0065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:rsidR="00B76642" w:rsidRPr="00FC5B0A" w:rsidRDefault="00B76642" w:rsidP="0065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642" w:rsidRPr="00FC5B0A" w:rsidTr="002F2C59">
        <w:trPr>
          <w:jc w:val="center"/>
        </w:trPr>
        <w:tc>
          <w:tcPr>
            <w:tcW w:w="485" w:type="dxa"/>
          </w:tcPr>
          <w:p w:rsidR="00B76642" w:rsidRDefault="00B76642" w:rsidP="006572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0" w:type="dxa"/>
          </w:tcPr>
          <w:p w:rsidR="00B76642" w:rsidRDefault="00B76642" w:rsidP="0065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Szpilki, 28mm, 50g</w:t>
            </w:r>
          </w:p>
        </w:tc>
        <w:tc>
          <w:tcPr>
            <w:tcW w:w="850" w:type="dxa"/>
          </w:tcPr>
          <w:p w:rsidR="00B76642" w:rsidRDefault="00B76642" w:rsidP="00657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Op.</w:t>
            </w:r>
          </w:p>
        </w:tc>
        <w:tc>
          <w:tcPr>
            <w:tcW w:w="835" w:type="dxa"/>
          </w:tcPr>
          <w:p w:rsidR="00B76642" w:rsidRDefault="00B76642" w:rsidP="00657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2" w:type="dxa"/>
          </w:tcPr>
          <w:p w:rsidR="00B76642" w:rsidRPr="006572B1" w:rsidRDefault="00B76642" w:rsidP="0065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:rsidR="00B76642" w:rsidRPr="006572B1" w:rsidRDefault="00B76642" w:rsidP="0065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B76642" w:rsidRPr="00FC5B0A" w:rsidRDefault="00B76642" w:rsidP="0065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:rsidR="00B76642" w:rsidRPr="00FC5B0A" w:rsidRDefault="00B76642" w:rsidP="0065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642" w:rsidRPr="00FC5B0A" w:rsidTr="002F2C59">
        <w:trPr>
          <w:jc w:val="center"/>
        </w:trPr>
        <w:tc>
          <w:tcPr>
            <w:tcW w:w="485" w:type="dxa"/>
          </w:tcPr>
          <w:p w:rsidR="00B76642" w:rsidRPr="00FC5B0A" w:rsidRDefault="00B76642" w:rsidP="006572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600" w:type="dxa"/>
          </w:tcPr>
          <w:p w:rsidR="00B76642" w:rsidRDefault="00B76642" w:rsidP="0065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Spinacz biurowy, 28mm</w:t>
            </w:r>
          </w:p>
        </w:tc>
        <w:tc>
          <w:tcPr>
            <w:tcW w:w="850" w:type="dxa"/>
          </w:tcPr>
          <w:p w:rsidR="00B76642" w:rsidRDefault="00B76642" w:rsidP="00657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Op.</w:t>
            </w:r>
          </w:p>
        </w:tc>
        <w:tc>
          <w:tcPr>
            <w:tcW w:w="835" w:type="dxa"/>
          </w:tcPr>
          <w:p w:rsidR="00B76642" w:rsidRDefault="00B76642" w:rsidP="00657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2" w:type="dxa"/>
          </w:tcPr>
          <w:p w:rsidR="00B76642" w:rsidRPr="006572B1" w:rsidRDefault="00B76642" w:rsidP="0065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:rsidR="00B76642" w:rsidRPr="006572B1" w:rsidRDefault="00B76642" w:rsidP="0065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B76642" w:rsidRPr="00FC5B0A" w:rsidRDefault="00B76642" w:rsidP="0065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:rsidR="00B76642" w:rsidRPr="00FC5B0A" w:rsidRDefault="00B76642" w:rsidP="0065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642" w:rsidRPr="00FC5B0A" w:rsidTr="002F2C59">
        <w:trPr>
          <w:jc w:val="center"/>
        </w:trPr>
        <w:tc>
          <w:tcPr>
            <w:tcW w:w="485" w:type="dxa"/>
          </w:tcPr>
          <w:p w:rsidR="00B76642" w:rsidRDefault="00B76642" w:rsidP="006572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0" w:type="dxa"/>
          </w:tcPr>
          <w:p w:rsidR="00B76642" w:rsidRDefault="00B76642" w:rsidP="0065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Teczka do akt osobowych</w:t>
            </w:r>
          </w:p>
        </w:tc>
        <w:tc>
          <w:tcPr>
            <w:tcW w:w="850" w:type="dxa"/>
          </w:tcPr>
          <w:p w:rsidR="00B76642" w:rsidRDefault="00B76642" w:rsidP="00657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35" w:type="dxa"/>
          </w:tcPr>
          <w:p w:rsidR="00B76642" w:rsidRDefault="00B76642" w:rsidP="00657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92" w:type="dxa"/>
          </w:tcPr>
          <w:p w:rsidR="00B76642" w:rsidRPr="006572B1" w:rsidRDefault="00B76642" w:rsidP="0065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:rsidR="00B76642" w:rsidRPr="006572B1" w:rsidRDefault="00B76642" w:rsidP="0065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B76642" w:rsidRPr="00FC5B0A" w:rsidRDefault="00B76642" w:rsidP="0065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:rsidR="00B76642" w:rsidRPr="00FC5B0A" w:rsidRDefault="00B76642" w:rsidP="0065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642" w:rsidRPr="00FC5B0A" w:rsidTr="002F2C59">
        <w:trPr>
          <w:jc w:val="center"/>
        </w:trPr>
        <w:tc>
          <w:tcPr>
            <w:tcW w:w="485" w:type="dxa"/>
          </w:tcPr>
          <w:p w:rsidR="00B76642" w:rsidRDefault="00B76642" w:rsidP="006572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0" w:type="dxa"/>
          </w:tcPr>
          <w:p w:rsidR="00B76642" w:rsidRDefault="00B76642" w:rsidP="0065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Tusz do stempli czerwony</w:t>
            </w:r>
          </w:p>
        </w:tc>
        <w:tc>
          <w:tcPr>
            <w:tcW w:w="850" w:type="dxa"/>
          </w:tcPr>
          <w:p w:rsidR="00B76642" w:rsidRDefault="00B76642" w:rsidP="00657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35" w:type="dxa"/>
          </w:tcPr>
          <w:p w:rsidR="00B76642" w:rsidRDefault="00B76642" w:rsidP="00657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2" w:type="dxa"/>
          </w:tcPr>
          <w:p w:rsidR="00B76642" w:rsidRPr="006572B1" w:rsidRDefault="00B76642" w:rsidP="0065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:rsidR="00B76642" w:rsidRPr="006572B1" w:rsidRDefault="00B76642" w:rsidP="0065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B76642" w:rsidRPr="00FC5B0A" w:rsidRDefault="00B76642" w:rsidP="0065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:rsidR="00B76642" w:rsidRPr="00FC5B0A" w:rsidRDefault="00B76642" w:rsidP="0065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642" w:rsidRPr="00FC5B0A" w:rsidTr="002F2C59">
        <w:trPr>
          <w:jc w:val="center"/>
        </w:trPr>
        <w:tc>
          <w:tcPr>
            <w:tcW w:w="485" w:type="dxa"/>
          </w:tcPr>
          <w:p w:rsidR="00B76642" w:rsidRDefault="00B76642" w:rsidP="006572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0" w:type="dxa"/>
          </w:tcPr>
          <w:p w:rsidR="00B76642" w:rsidRPr="006572B1" w:rsidRDefault="00B76642" w:rsidP="008F70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Wąsy  do akt</w:t>
            </w:r>
          </w:p>
        </w:tc>
        <w:tc>
          <w:tcPr>
            <w:tcW w:w="850" w:type="dxa"/>
          </w:tcPr>
          <w:p w:rsidR="00B76642" w:rsidRPr="006572B1" w:rsidRDefault="00B76642" w:rsidP="008F7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Szt.  </w:t>
            </w:r>
          </w:p>
        </w:tc>
        <w:tc>
          <w:tcPr>
            <w:tcW w:w="835" w:type="dxa"/>
          </w:tcPr>
          <w:p w:rsidR="00B76642" w:rsidRPr="006572B1" w:rsidRDefault="00B76642" w:rsidP="008F7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92" w:type="dxa"/>
          </w:tcPr>
          <w:p w:rsidR="00B76642" w:rsidRPr="006572B1" w:rsidRDefault="00B76642" w:rsidP="0065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:rsidR="00B76642" w:rsidRPr="006572B1" w:rsidRDefault="00B76642" w:rsidP="0065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B76642" w:rsidRPr="00FC5B0A" w:rsidRDefault="00B76642" w:rsidP="0065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:rsidR="00B76642" w:rsidRPr="00FC5B0A" w:rsidRDefault="00B76642" w:rsidP="0065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642" w:rsidRPr="00FC5B0A" w:rsidTr="002F2C59">
        <w:trPr>
          <w:jc w:val="center"/>
        </w:trPr>
        <w:tc>
          <w:tcPr>
            <w:tcW w:w="485" w:type="dxa"/>
          </w:tcPr>
          <w:p w:rsidR="00B76642" w:rsidRDefault="00B76642" w:rsidP="006572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0" w:type="dxa"/>
          </w:tcPr>
          <w:p w:rsidR="00B76642" w:rsidRDefault="00B76642" w:rsidP="008F70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Wkład do długopisu Zenith, niebieski/czarny, metalowy</w:t>
            </w:r>
          </w:p>
        </w:tc>
        <w:tc>
          <w:tcPr>
            <w:tcW w:w="850" w:type="dxa"/>
          </w:tcPr>
          <w:p w:rsidR="00B76642" w:rsidRDefault="00B76642" w:rsidP="008F7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35" w:type="dxa"/>
          </w:tcPr>
          <w:p w:rsidR="00B76642" w:rsidRDefault="00B76642" w:rsidP="008F7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92" w:type="dxa"/>
          </w:tcPr>
          <w:p w:rsidR="00B76642" w:rsidRPr="006572B1" w:rsidRDefault="00B76642" w:rsidP="0065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:rsidR="00B76642" w:rsidRPr="006572B1" w:rsidRDefault="00B76642" w:rsidP="0065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B76642" w:rsidRPr="00FC5B0A" w:rsidRDefault="00B76642" w:rsidP="0065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:rsidR="00B76642" w:rsidRPr="00FC5B0A" w:rsidRDefault="00B76642" w:rsidP="0065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642" w:rsidRPr="00FC5B0A" w:rsidTr="002F2C59">
        <w:trPr>
          <w:jc w:val="center"/>
        </w:trPr>
        <w:tc>
          <w:tcPr>
            <w:tcW w:w="485" w:type="dxa"/>
          </w:tcPr>
          <w:p w:rsidR="00B76642" w:rsidRDefault="00B76642" w:rsidP="006572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0" w:type="dxa"/>
          </w:tcPr>
          <w:p w:rsidR="00B76642" w:rsidRDefault="00B76642" w:rsidP="008F70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Zakreślacz (rózne kolory)</w:t>
            </w:r>
          </w:p>
        </w:tc>
        <w:tc>
          <w:tcPr>
            <w:tcW w:w="850" w:type="dxa"/>
          </w:tcPr>
          <w:p w:rsidR="00B76642" w:rsidRDefault="00B76642" w:rsidP="008F7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35" w:type="dxa"/>
          </w:tcPr>
          <w:p w:rsidR="00B76642" w:rsidRDefault="00B76642" w:rsidP="008F7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92" w:type="dxa"/>
          </w:tcPr>
          <w:p w:rsidR="00B76642" w:rsidRPr="006572B1" w:rsidRDefault="00B76642" w:rsidP="0065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:rsidR="00B76642" w:rsidRPr="006572B1" w:rsidRDefault="00B76642" w:rsidP="0065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B76642" w:rsidRPr="00FC5B0A" w:rsidRDefault="00B76642" w:rsidP="0065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:rsidR="00B76642" w:rsidRPr="00FC5B0A" w:rsidRDefault="00B76642" w:rsidP="0065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642" w:rsidRPr="00FC5B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4"/>
          <w:gridAfter w:val="1"/>
          <w:wBefore w:w="6770" w:type="dxa"/>
          <w:wAfter w:w="4140" w:type="dxa"/>
          <w:trHeight w:val="384"/>
          <w:jc w:val="center"/>
        </w:trPr>
        <w:tc>
          <w:tcPr>
            <w:tcW w:w="1092" w:type="dxa"/>
          </w:tcPr>
          <w:p w:rsidR="00B76642" w:rsidRPr="00FC5B0A" w:rsidRDefault="00B76642" w:rsidP="006572B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642" w:rsidRPr="00FC5B0A" w:rsidRDefault="00B76642" w:rsidP="006572B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C5B0A">
              <w:rPr>
                <w:rFonts w:ascii="Times New Roman" w:hAnsi="Times New Roman" w:cs="Times New Roman"/>
                <w:sz w:val="20"/>
                <w:szCs w:val="20"/>
              </w:rPr>
              <w:t>SUMA</w:t>
            </w:r>
          </w:p>
        </w:tc>
        <w:tc>
          <w:tcPr>
            <w:tcW w:w="1356" w:type="dxa"/>
          </w:tcPr>
          <w:p w:rsidR="00B76642" w:rsidRPr="00802D7C" w:rsidRDefault="00B76642" w:rsidP="006572B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73" w:type="dxa"/>
          </w:tcPr>
          <w:p w:rsidR="00B76642" w:rsidRPr="00802D7C" w:rsidRDefault="00B76642" w:rsidP="006572B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</w:tbl>
    <w:p w:rsidR="00B76642" w:rsidRPr="007103DB" w:rsidRDefault="00B76642" w:rsidP="000F2E34">
      <w:pPr>
        <w:spacing w:line="480" w:lineRule="auto"/>
        <w:rPr>
          <w:rFonts w:ascii="Times New Roman" w:hAnsi="Times New Roman" w:cs="Times New Roman"/>
          <w:sz w:val="8"/>
          <w:szCs w:val="8"/>
        </w:rPr>
      </w:pPr>
    </w:p>
    <w:p w:rsidR="00B76642" w:rsidRPr="00FC5B0A" w:rsidRDefault="00B76642" w:rsidP="00BF38F1">
      <w:pPr>
        <w:pStyle w:val="ListParagraph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FC5B0A">
        <w:rPr>
          <w:rFonts w:ascii="Times New Roman" w:hAnsi="Times New Roman" w:cs="Times New Roman"/>
          <w:sz w:val="20"/>
          <w:szCs w:val="20"/>
        </w:rPr>
        <w:t>Wykonanie przedmiotu zamówienia za:</w:t>
      </w:r>
    </w:p>
    <w:p w:rsidR="00B76642" w:rsidRPr="00FC5B0A" w:rsidRDefault="00B76642" w:rsidP="00BF38F1">
      <w:pPr>
        <w:pStyle w:val="ListParagraph"/>
        <w:spacing w:line="36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FC5B0A">
        <w:rPr>
          <w:rFonts w:ascii="Times New Roman" w:hAnsi="Times New Roman" w:cs="Times New Roman"/>
          <w:sz w:val="20"/>
          <w:szCs w:val="20"/>
        </w:rPr>
        <w:t>Cenę netto ………………</w:t>
      </w:r>
      <w:r>
        <w:rPr>
          <w:rFonts w:ascii="Times New Roman" w:hAnsi="Times New Roman" w:cs="Times New Roman"/>
          <w:sz w:val="20"/>
          <w:szCs w:val="20"/>
        </w:rPr>
        <w:t>…………….</w:t>
      </w:r>
      <w:r w:rsidRPr="00FC5B0A">
        <w:rPr>
          <w:rFonts w:ascii="Times New Roman" w:hAnsi="Times New Roman" w:cs="Times New Roman"/>
          <w:sz w:val="20"/>
          <w:szCs w:val="20"/>
        </w:rPr>
        <w:t>…………….. zł (słownie złotych ……………</w:t>
      </w:r>
      <w:r>
        <w:rPr>
          <w:rFonts w:ascii="Times New Roman" w:hAnsi="Times New Roman" w:cs="Times New Roman"/>
          <w:sz w:val="20"/>
          <w:szCs w:val="20"/>
        </w:rPr>
        <w:t>…….</w:t>
      </w:r>
      <w:r w:rsidRPr="00FC5B0A">
        <w:rPr>
          <w:rFonts w:ascii="Times New Roman" w:hAnsi="Times New Roman" w:cs="Times New Roman"/>
          <w:sz w:val="20"/>
          <w:szCs w:val="20"/>
        </w:rPr>
        <w:t>……………………………………)</w:t>
      </w:r>
    </w:p>
    <w:p w:rsidR="00B76642" w:rsidRPr="00FC5B0A" w:rsidRDefault="00B76642" w:rsidP="00BF38F1">
      <w:pPr>
        <w:pStyle w:val="ListParagraph"/>
        <w:spacing w:line="36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FC5B0A">
        <w:rPr>
          <w:rFonts w:ascii="Times New Roman" w:hAnsi="Times New Roman" w:cs="Times New Roman"/>
          <w:sz w:val="20"/>
          <w:szCs w:val="20"/>
        </w:rPr>
        <w:t>Podatek VAT ………………</w:t>
      </w:r>
      <w:r>
        <w:rPr>
          <w:rFonts w:ascii="Times New Roman" w:hAnsi="Times New Roman" w:cs="Times New Roman"/>
          <w:sz w:val="20"/>
          <w:szCs w:val="20"/>
        </w:rPr>
        <w:t>……………</w:t>
      </w:r>
      <w:r w:rsidRPr="00FC5B0A">
        <w:rPr>
          <w:rFonts w:ascii="Times New Roman" w:hAnsi="Times New Roman" w:cs="Times New Roman"/>
          <w:sz w:val="20"/>
          <w:szCs w:val="20"/>
        </w:rPr>
        <w:t>………….. zł (słownie złotych ……………</w:t>
      </w:r>
      <w:r>
        <w:rPr>
          <w:rFonts w:ascii="Times New Roman" w:hAnsi="Times New Roman" w:cs="Times New Roman"/>
          <w:sz w:val="20"/>
          <w:szCs w:val="20"/>
        </w:rPr>
        <w:t>……..</w:t>
      </w:r>
      <w:r w:rsidRPr="00FC5B0A">
        <w:rPr>
          <w:rFonts w:ascii="Times New Roman" w:hAnsi="Times New Roman" w:cs="Times New Roman"/>
          <w:sz w:val="20"/>
          <w:szCs w:val="20"/>
        </w:rPr>
        <w:t>…………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FC5B0A">
        <w:rPr>
          <w:rFonts w:ascii="Times New Roman" w:hAnsi="Times New Roman" w:cs="Times New Roman"/>
          <w:sz w:val="20"/>
          <w:szCs w:val="20"/>
        </w:rPr>
        <w:t>………………………..)</w:t>
      </w:r>
    </w:p>
    <w:p w:rsidR="00B76642" w:rsidRPr="00FC5B0A" w:rsidRDefault="00B76642" w:rsidP="00BF38F1">
      <w:pPr>
        <w:pStyle w:val="ListParagraph"/>
        <w:spacing w:line="36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FC5B0A">
        <w:rPr>
          <w:rFonts w:ascii="Times New Roman" w:hAnsi="Times New Roman" w:cs="Times New Roman"/>
          <w:sz w:val="20"/>
          <w:szCs w:val="20"/>
        </w:rPr>
        <w:t>Cenę brutto ………………</w:t>
      </w:r>
      <w:r>
        <w:rPr>
          <w:rFonts w:ascii="Times New Roman" w:hAnsi="Times New Roman" w:cs="Times New Roman"/>
          <w:sz w:val="20"/>
          <w:szCs w:val="20"/>
        </w:rPr>
        <w:t>……………</w:t>
      </w:r>
      <w:r w:rsidRPr="00FC5B0A">
        <w:rPr>
          <w:rFonts w:ascii="Times New Roman" w:hAnsi="Times New Roman" w:cs="Times New Roman"/>
          <w:sz w:val="20"/>
          <w:szCs w:val="20"/>
        </w:rPr>
        <w:t>………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FC5B0A">
        <w:rPr>
          <w:rFonts w:ascii="Times New Roman" w:hAnsi="Times New Roman" w:cs="Times New Roman"/>
          <w:sz w:val="20"/>
          <w:szCs w:val="20"/>
        </w:rPr>
        <w:t>……..zł (słownie złotych …………</w:t>
      </w:r>
      <w:r>
        <w:rPr>
          <w:rFonts w:ascii="Times New Roman" w:hAnsi="Times New Roman" w:cs="Times New Roman"/>
          <w:sz w:val="20"/>
          <w:szCs w:val="20"/>
        </w:rPr>
        <w:t>…….</w:t>
      </w:r>
      <w:r w:rsidRPr="00FC5B0A">
        <w:rPr>
          <w:rFonts w:ascii="Times New Roman" w:hAnsi="Times New Roman" w:cs="Times New Roman"/>
          <w:sz w:val="20"/>
          <w:szCs w:val="20"/>
        </w:rPr>
        <w:t>………………</w:t>
      </w:r>
      <w:r>
        <w:rPr>
          <w:rFonts w:ascii="Times New Roman" w:hAnsi="Times New Roman" w:cs="Times New Roman"/>
          <w:sz w:val="20"/>
          <w:szCs w:val="20"/>
        </w:rPr>
        <w:t>..</w:t>
      </w:r>
      <w:r w:rsidRPr="00FC5B0A">
        <w:rPr>
          <w:rFonts w:ascii="Times New Roman" w:hAnsi="Times New Roman" w:cs="Times New Roman"/>
          <w:sz w:val="20"/>
          <w:szCs w:val="20"/>
        </w:rPr>
        <w:t>…………………….)</w:t>
      </w:r>
    </w:p>
    <w:p w:rsidR="00B76642" w:rsidRPr="00FC5B0A" w:rsidRDefault="00B76642" w:rsidP="007103DB">
      <w:pPr>
        <w:pStyle w:val="ListParagraph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FC5B0A">
        <w:rPr>
          <w:rFonts w:ascii="Times New Roman" w:hAnsi="Times New Roman" w:cs="Times New Roman"/>
          <w:sz w:val="20"/>
          <w:szCs w:val="20"/>
        </w:rPr>
        <w:t>Oświadczam, że zapoznałem się z projektem umowy</w:t>
      </w:r>
      <w:r>
        <w:rPr>
          <w:rFonts w:ascii="Times New Roman" w:hAnsi="Times New Roman" w:cs="Times New Roman"/>
          <w:sz w:val="20"/>
          <w:szCs w:val="20"/>
        </w:rPr>
        <w:t xml:space="preserve">, wyrażam zgodę na warunki w nim określone </w:t>
      </w:r>
      <w:r w:rsidRPr="00FC5B0A">
        <w:rPr>
          <w:rFonts w:ascii="Times New Roman" w:hAnsi="Times New Roman" w:cs="Times New Roman"/>
          <w:sz w:val="20"/>
          <w:szCs w:val="20"/>
        </w:rPr>
        <w:t xml:space="preserve"> i nie wnoszę do niego zastrzeżeń.</w:t>
      </w:r>
    </w:p>
    <w:p w:rsidR="00B76642" w:rsidRPr="00FC5B0A" w:rsidRDefault="00B76642" w:rsidP="007103D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C5B0A">
        <w:rPr>
          <w:rFonts w:ascii="Times New Roman" w:hAnsi="Times New Roman" w:cs="Times New Roman"/>
          <w:sz w:val="20"/>
          <w:szCs w:val="20"/>
        </w:rPr>
        <w:t xml:space="preserve">3.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FC5B0A">
        <w:rPr>
          <w:rFonts w:ascii="Times New Roman" w:hAnsi="Times New Roman" w:cs="Times New Roman"/>
          <w:sz w:val="20"/>
          <w:szCs w:val="20"/>
        </w:rPr>
        <w:t>Potwierdzam termin realizacji zamówienia tj. od dat</w:t>
      </w:r>
      <w:r>
        <w:rPr>
          <w:rFonts w:ascii="Times New Roman" w:hAnsi="Times New Roman" w:cs="Times New Roman"/>
          <w:sz w:val="20"/>
          <w:szCs w:val="20"/>
        </w:rPr>
        <w:t xml:space="preserve">y podpisania umowy do dnia 31.12.2014 </w:t>
      </w:r>
      <w:r w:rsidRPr="00FC5B0A">
        <w:rPr>
          <w:rFonts w:ascii="Times New Roman" w:hAnsi="Times New Roman" w:cs="Times New Roman"/>
          <w:sz w:val="20"/>
          <w:szCs w:val="20"/>
        </w:rPr>
        <w:t>r.</w:t>
      </w:r>
    </w:p>
    <w:p w:rsidR="00B76642" w:rsidRDefault="00B76642" w:rsidP="007103DB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76642" w:rsidRPr="00FC5B0A" w:rsidRDefault="00B76642" w:rsidP="007103DB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76642" w:rsidRPr="00FC5B0A" w:rsidRDefault="00B76642" w:rsidP="007103DB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C5B0A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B76642" w:rsidRPr="00FC5B0A" w:rsidRDefault="00B76642" w:rsidP="004C1B46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C5B0A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FC5B0A">
        <w:rPr>
          <w:rFonts w:ascii="Times New Roman" w:hAnsi="Times New Roman" w:cs="Times New Roman"/>
          <w:sz w:val="20"/>
          <w:szCs w:val="20"/>
        </w:rPr>
        <w:t xml:space="preserve">   (miejscowość, data)</w:t>
      </w:r>
    </w:p>
    <w:p w:rsidR="00B76642" w:rsidRPr="00FC5B0A" w:rsidRDefault="00B76642" w:rsidP="004C1B46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C5B0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FC5B0A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FC5B0A">
        <w:rPr>
          <w:rFonts w:ascii="Times New Roman" w:hAnsi="Times New Roman" w:cs="Times New Roman"/>
          <w:sz w:val="20"/>
          <w:szCs w:val="20"/>
        </w:rPr>
        <w:t xml:space="preserve">     …………………………………………………….</w:t>
      </w:r>
    </w:p>
    <w:p w:rsidR="00B76642" w:rsidRPr="00FC5B0A" w:rsidRDefault="00B76642" w:rsidP="004C1B46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C5B0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 w:rsidRPr="00FC5B0A">
        <w:rPr>
          <w:rFonts w:ascii="Times New Roman" w:hAnsi="Times New Roman" w:cs="Times New Roman"/>
          <w:sz w:val="20"/>
          <w:szCs w:val="20"/>
        </w:rPr>
        <w:t xml:space="preserve"> (podpis wykonawcy)</w:t>
      </w:r>
    </w:p>
    <w:sectPr w:rsidR="00B76642" w:rsidRPr="00FC5B0A" w:rsidSect="000F3BA1">
      <w:pgSz w:w="16838" w:h="11906" w:orient="landscape"/>
      <w:pgMar w:top="426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D42CA"/>
    <w:multiLevelType w:val="hybridMultilevel"/>
    <w:tmpl w:val="40B023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96C5531"/>
    <w:multiLevelType w:val="multilevel"/>
    <w:tmpl w:val="208028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6686AAC"/>
    <w:multiLevelType w:val="hybridMultilevel"/>
    <w:tmpl w:val="1B2CAAD0"/>
    <w:lvl w:ilvl="0" w:tplc="9BFE0EF0">
      <w:start w:val="1"/>
      <w:numFmt w:val="decimal"/>
      <w:lvlText w:val="%1."/>
      <w:lvlJc w:val="left"/>
      <w:pPr>
        <w:tabs>
          <w:tab w:val="num" w:pos="720"/>
        </w:tabs>
        <w:ind w:left="284" w:hanging="22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66E1BDC"/>
    <w:multiLevelType w:val="multilevel"/>
    <w:tmpl w:val="DEBC5A32"/>
    <w:lvl w:ilvl="0">
      <w:start w:val="1"/>
      <w:numFmt w:val="decimal"/>
      <w:lvlText w:val="%1."/>
      <w:lvlJc w:val="left"/>
      <w:pPr>
        <w:tabs>
          <w:tab w:val="num" w:pos="720"/>
        </w:tabs>
        <w:ind w:left="454" w:hanging="34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2616D35"/>
    <w:multiLevelType w:val="hybridMultilevel"/>
    <w:tmpl w:val="8D4883EC"/>
    <w:lvl w:ilvl="0" w:tplc="E37EEB6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043A"/>
    <w:rsid w:val="00007343"/>
    <w:rsid w:val="000251A1"/>
    <w:rsid w:val="00047B25"/>
    <w:rsid w:val="00055AF9"/>
    <w:rsid w:val="00083E3D"/>
    <w:rsid w:val="00090163"/>
    <w:rsid w:val="000A455E"/>
    <w:rsid w:val="000A4AEF"/>
    <w:rsid w:val="000A5E73"/>
    <w:rsid w:val="000A7F63"/>
    <w:rsid w:val="000C5C60"/>
    <w:rsid w:val="000D5C11"/>
    <w:rsid w:val="000F2E34"/>
    <w:rsid w:val="000F3BA1"/>
    <w:rsid w:val="0010489B"/>
    <w:rsid w:val="00151041"/>
    <w:rsid w:val="00151AFA"/>
    <w:rsid w:val="00182DFE"/>
    <w:rsid w:val="00190761"/>
    <w:rsid w:val="00190B20"/>
    <w:rsid w:val="00193ADF"/>
    <w:rsid w:val="00195379"/>
    <w:rsid w:val="001B5EC4"/>
    <w:rsid w:val="001E62A0"/>
    <w:rsid w:val="001F3FCC"/>
    <w:rsid w:val="001F7117"/>
    <w:rsid w:val="00200210"/>
    <w:rsid w:val="00235AC5"/>
    <w:rsid w:val="00236CDB"/>
    <w:rsid w:val="00243AD5"/>
    <w:rsid w:val="002651D5"/>
    <w:rsid w:val="00265B79"/>
    <w:rsid w:val="00280F59"/>
    <w:rsid w:val="00285AF2"/>
    <w:rsid w:val="002A2240"/>
    <w:rsid w:val="002B30C2"/>
    <w:rsid w:val="002F0CFF"/>
    <w:rsid w:val="002F2C59"/>
    <w:rsid w:val="00301B1F"/>
    <w:rsid w:val="003022F6"/>
    <w:rsid w:val="00352F7E"/>
    <w:rsid w:val="00384E2B"/>
    <w:rsid w:val="0039624D"/>
    <w:rsid w:val="003D197D"/>
    <w:rsid w:val="003D416A"/>
    <w:rsid w:val="003E0A0F"/>
    <w:rsid w:val="004118FE"/>
    <w:rsid w:val="004309FB"/>
    <w:rsid w:val="00433CDE"/>
    <w:rsid w:val="0043636E"/>
    <w:rsid w:val="00443105"/>
    <w:rsid w:val="00460A7A"/>
    <w:rsid w:val="004719DB"/>
    <w:rsid w:val="00471B8D"/>
    <w:rsid w:val="00472191"/>
    <w:rsid w:val="0048760A"/>
    <w:rsid w:val="004C1B46"/>
    <w:rsid w:val="004C68F7"/>
    <w:rsid w:val="004E05D6"/>
    <w:rsid w:val="004F037B"/>
    <w:rsid w:val="00500A2B"/>
    <w:rsid w:val="00505BC3"/>
    <w:rsid w:val="0059029C"/>
    <w:rsid w:val="005A0B86"/>
    <w:rsid w:val="005C43F0"/>
    <w:rsid w:val="005E35F2"/>
    <w:rsid w:val="005F4AF8"/>
    <w:rsid w:val="005F6C73"/>
    <w:rsid w:val="00611260"/>
    <w:rsid w:val="0061297E"/>
    <w:rsid w:val="006527A6"/>
    <w:rsid w:val="006572B1"/>
    <w:rsid w:val="00666D06"/>
    <w:rsid w:val="006A13B0"/>
    <w:rsid w:val="006D4F28"/>
    <w:rsid w:val="006F4A88"/>
    <w:rsid w:val="007056D4"/>
    <w:rsid w:val="00706437"/>
    <w:rsid w:val="007103DB"/>
    <w:rsid w:val="00713FB2"/>
    <w:rsid w:val="00721480"/>
    <w:rsid w:val="00731884"/>
    <w:rsid w:val="0077319A"/>
    <w:rsid w:val="007C4D7C"/>
    <w:rsid w:val="007E3F42"/>
    <w:rsid w:val="008014C9"/>
    <w:rsid w:val="00802D7C"/>
    <w:rsid w:val="00807853"/>
    <w:rsid w:val="008357DE"/>
    <w:rsid w:val="0086457F"/>
    <w:rsid w:val="00882D05"/>
    <w:rsid w:val="0089385B"/>
    <w:rsid w:val="00893D90"/>
    <w:rsid w:val="008A352A"/>
    <w:rsid w:val="008B09EC"/>
    <w:rsid w:val="008C0FB0"/>
    <w:rsid w:val="008D5F10"/>
    <w:rsid w:val="008E5AA5"/>
    <w:rsid w:val="008F7047"/>
    <w:rsid w:val="00911352"/>
    <w:rsid w:val="00971C65"/>
    <w:rsid w:val="00981A63"/>
    <w:rsid w:val="009A3A18"/>
    <w:rsid w:val="009C7496"/>
    <w:rsid w:val="009F2A5C"/>
    <w:rsid w:val="00A15D95"/>
    <w:rsid w:val="00A17048"/>
    <w:rsid w:val="00A24E22"/>
    <w:rsid w:val="00A45C5B"/>
    <w:rsid w:val="00AC7384"/>
    <w:rsid w:val="00AE6F11"/>
    <w:rsid w:val="00B52551"/>
    <w:rsid w:val="00B56D1B"/>
    <w:rsid w:val="00B74E20"/>
    <w:rsid w:val="00B76642"/>
    <w:rsid w:val="00B8221B"/>
    <w:rsid w:val="00BB19D9"/>
    <w:rsid w:val="00BB3345"/>
    <w:rsid w:val="00BD6F76"/>
    <w:rsid w:val="00BE1795"/>
    <w:rsid w:val="00BF38F1"/>
    <w:rsid w:val="00C05561"/>
    <w:rsid w:val="00C15055"/>
    <w:rsid w:val="00C45877"/>
    <w:rsid w:val="00C52B82"/>
    <w:rsid w:val="00C67899"/>
    <w:rsid w:val="00C70441"/>
    <w:rsid w:val="00C72001"/>
    <w:rsid w:val="00C77346"/>
    <w:rsid w:val="00CA45CC"/>
    <w:rsid w:val="00CE55DC"/>
    <w:rsid w:val="00D00380"/>
    <w:rsid w:val="00D06F1C"/>
    <w:rsid w:val="00D14878"/>
    <w:rsid w:val="00D343BE"/>
    <w:rsid w:val="00D83B11"/>
    <w:rsid w:val="00D865DA"/>
    <w:rsid w:val="00DC17E8"/>
    <w:rsid w:val="00DD061A"/>
    <w:rsid w:val="00DE617A"/>
    <w:rsid w:val="00E118EB"/>
    <w:rsid w:val="00E215C8"/>
    <w:rsid w:val="00E3043A"/>
    <w:rsid w:val="00E5178E"/>
    <w:rsid w:val="00E52B69"/>
    <w:rsid w:val="00E9238F"/>
    <w:rsid w:val="00E94335"/>
    <w:rsid w:val="00EA13E9"/>
    <w:rsid w:val="00F02BC7"/>
    <w:rsid w:val="00F45C54"/>
    <w:rsid w:val="00F55F93"/>
    <w:rsid w:val="00F717D5"/>
    <w:rsid w:val="00F87465"/>
    <w:rsid w:val="00F94933"/>
    <w:rsid w:val="00F967C4"/>
    <w:rsid w:val="00FA2EBE"/>
    <w:rsid w:val="00FA3786"/>
    <w:rsid w:val="00FC5B0A"/>
    <w:rsid w:val="00FC5DAD"/>
    <w:rsid w:val="00FE3EE1"/>
    <w:rsid w:val="00FE6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87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3043A"/>
    <w:rPr>
      <w:rFonts w:cs="Calibri"/>
    </w:rPr>
  </w:style>
  <w:style w:type="paragraph" w:styleId="ListParagraph">
    <w:name w:val="List Paragraph"/>
    <w:basedOn w:val="Normal"/>
    <w:uiPriority w:val="99"/>
    <w:qFormat/>
    <w:rsid w:val="00FA378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F037B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037B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598</Words>
  <Characters>3589</Characters>
  <Application>Microsoft Office Outlook</Application>
  <DocSecurity>0</DocSecurity>
  <Lines>0</Lines>
  <Paragraphs>0</Paragraphs>
  <ScaleCrop>false</ScaleCrop>
  <Company>UM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zapytania ofertowego OrG</dc:title>
  <dc:subject/>
  <dc:creator>ppp</dc:creator>
  <cp:keywords/>
  <dc:description/>
  <cp:lastModifiedBy>.</cp:lastModifiedBy>
  <cp:revision>3</cp:revision>
  <cp:lastPrinted>2014-01-13T10:27:00Z</cp:lastPrinted>
  <dcterms:created xsi:type="dcterms:W3CDTF">2014-02-21T22:29:00Z</dcterms:created>
  <dcterms:modified xsi:type="dcterms:W3CDTF">2014-02-24T00:02:00Z</dcterms:modified>
</cp:coreProperties>
</file>