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49" w:rsidRPr="00413B55" w:rsidRDefault="00127E49" w:rsidP="00413B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127E49" w:rsidRPr="009B751D" w:rsidRDefault="00127E49" w:rsidP="009B751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9B751D">
        <w:rPr>
          <w:rFonts w:ascii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Zakup i dostawa kosiarki i 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pl-PL"/>
        </w:rPr>
        <w:t>pod</w:t>
      </w:r>
      <w:r w:rsidRPr="009B751D">
        <w:rPr>
          <w:rFonts w:ascii="Times New Roman" w:hAnsi="Times New Roman" w:cs="Times New Roman"/>
          <w:b/>
          <w:bCs/>
          <w:kern w:val="36"/>
          <w:sz w:val="40"/>
          <w:szCs w:val="40"/>
          <w:lang w:eastAsia="pl-PL"/>
        </w:rPr>
        <w:t>kaszarki dla Szkoły Podstawowej nr 1 w Żarach.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Gmina Żary o statusie miejskim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Szkoła Podstawowa nr 1 im. Fryderyka Chopina w Żarach </w:t>
      </w: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zaprasza do udziału w procedurze udzielenia zamówienia publicznego o wartości szacunkowej poniżej 30 000 euro, której przedmiotem jest </w:t>
      </w:r>
      <w:r w:rsidRPr="00413B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zakup i dostawa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kosiarki i podkaszarki</w:t>
      </w:r>
      <w:r w:rsidRPr="00413B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127E49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Przedmiot zamówienia obejmuje zakup i dostawa do siedziby Zamawiającego </w:t>
      </w:r>
      <w:r>
        <w:rPr>
          <w:rFonts w:ascii="Times New Roman" w:hAnsi="Times New Roman" w:cs="Times New Roman"/>
          <w:sz w:val="24"/>
          <w:szCs w:val="24"/>
          <w:lang w:eastAsia="pl-PL"/>
        </w:rPr>
        <w:t>kosiarki- 1 szt. i podkaszarki – 1 szt.-firmy HUSQVARNA</w:t>
      </w: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 według poniższego zestawienia:</w:t>
      </w:r>
    </w:p>
    <w:p w:rsidR="00127E49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27E49" w:rsidRPr="00984F2A" w:rsidRDefault="00127E49" w:rsidP="005635C5">
      <w:pPr>
        <w:pStyle w:val="Default"/>
        <w:spacing w:after="30"/>
        <w:rPr>
          <w:rFonts w:ascii="Times New Roman" w:hAnsi="Times New Roman" w:cs="Times New Roman"/>
          <w:b/>
          <w:bCs/>
        </w:rPr>
      </w:pPr>
      <w:r w:rsidRPr="00984F2A">
        <w:rPr>
          <w:rFonts w:ascii="Times New Roman" w:hAnsi="Times New Roman" w:cs="Times New Roman"/>
          <w:b/>
          <w:bCs/>
        </w:rPr>
        <w:t xml:space="preserve">Kosiarka powinna spełniać minimum następujące wymogi: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0"/>
        <w:gridCol w:w="2512"/>
      </w:tblGrid>
      <w:tr w:rsidR="00127E49" w:rsidRPr="002B062E">
        <w:trPr>
          <w:tblCellSpacing w:w="15" w:type="dxa"/>
        </w:trPr>
        <w:tc>
          <w:tcPr>
            <w:tcW w:w="2835" w:type="dxa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Pojemność cylindra </w:t>
            </w:r>
          </w:p>
        </w:tc>
        <w:tc>
          <w:tcPr>
            <w:tcW w:w="2467" w:type="dxa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190 cm³</w:t>
            </w:r>
          </w:p>
        </w:tc>
      </w:tr>
      <w:tr w:rsidR="00127E49" w:rsidRPr="002B062E">
        <w:trPr>
          <w:tblCellSpacing w:w="15" w:type="dxa"/>
        </w:trPr>
        <w:tc>
          <w:tcPr>
            <w:tcW w:w="2835" w:type="dxa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Moc znamionowa </w:t>
            </w:r>
          </w:p>
        </w:tc>
        <w:tc>
          <w:tcPr>
            <w:tcW w:w="2467" w:type="dxa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2,5 kW @ 2950 obr/min</w:t>
            </w:r>
          </w:p>
        </w:tc>
      </w:tr>
      <w:tr w:rsidR="00127E49" w:rsidRPr="002B062E">
        <w:trPr>
          <w:tblCellSpacing w:w="15" w:type="dxa"/>
        </w:trPr>
        <w:tc>
          <w:tcPr>
            <w:tcW w:w="2835" w:type="dxa"/>
            <w:vAlign w:val="center"/>
          </w:tcPr>
          <w:p w:rsidR="00127E49" w:rsidRPr="0048254E" w:rsidRDefault="00127E49" w:rsidP="009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Pojemność zbiornika paliwa </w:t>
            </w:r>
          </w:p>
        </w:tc>
        <w:tc>
          <w:tcPr>
            <w:tcW w:w="2467" w:type="dxa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1,5 lit / 0,4 gal.</w:t>
            </w:r>
          </w:p>
        </w:tc>
      </w:tr>
      <w:tr w:rsidR="00127E49" w:rsidRPr="002B062E">
        <w:trPr>
          <w:tblCellSpacing w:w="15" w:type="dxa"/>
        </w:trPr>
        <w:tc>
          <w:tcPr>
            <w:tcW w:w="2835" w:type="dxa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Układ napędowy </w:t>
            </w:r>
          </w:p>
        </w:tc>
        <w:tc>
          <w:tcPr>
            <w:tcW w:w="2467" w:type="dxa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Napęd na przednie koła</w:t>
            </w:r>
          </w:p>
        </w:tc>
      </w:tr>
      <w:tr w:rsidR="00127E49" w:rsidRPr="002B062E">
        <w:trPr>
          <w:tblCellSpacing w:w="15" w:type="dxa"/>
        </w:trPr>
        <w:tc>
          <w:tcPr>
            <w:tcW w:w="2835" w:type="dxa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Szerokość robocza </w:t>
            </w:r>
          </w:p>
        </w:tc>
        <w:tc>
          <w:tcPr>
            <w:tcW w:w="2467" w:type="dxa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55 cm / 22 cal</w:t>
            </w:r>
          </w:p>
        </w:tc>
      </w:tr>
      <w:tr w:rsidR="00127E49" w:rsidRPr="002B062E">
        <w:trPr>
          <w:tblCellSpacing w:w="15" w:type="dxa"/>
        </w:trPr>
        <w:tc>
          <w:tcPr>
            <w:tcW w:w="2835" w:type="dxa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Wysokość koszenia, min.-maks. </w:t>
            </w:r>
          </w:p>
        </w:tc>
        <w:tc>
          <w:tcPr>
            <w:tcW w:w="2467" w:type="dxa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33 - 89 mm / 1,3 - 3,5 cal</w:t>
            </w:r>
          </w:p>
        </w:tc>
      </w:tr>
      <w:tr w:rsidR="00127E49" w:rsidRPr="002B062E">
        <w:trPr>
          <w:tblCellSpacing w:w="15" w:type="dxa"/>
        </w:trPr>
        <w:tc>
          <w:tcPr>
            <w:tcW w:w="2835" w:type="dxa"/>
            <w:vAlign w:val="center"/>
          </w:tcPr>
          <w:p w:rsidR="00127E49" w:rsidRPr="0048254E" w:rsidRDefault="00127E49" w:rsidP="009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Rozmiar kół, przednie/tylne </w:t>
            </w:r>
          </w:p>
        </w:tc>
        <w:tc>
          <w:tcPr>
            <w:tcW w:w="2467" w:type="dxa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203 mm/305 mm / 8 cal/12 cal</w:t>
            </w:r>
          </w:p>
        </w:tc>
      </w:tr>
      <w:tr w:rsidR="00127E49" w:rsidRPr="002B062E">
        <w:trPr>
          <w:tblCellSpacing w:w="15" w:type="dxa"/>
        </w:trPr>
        <w:tc>
          <w:tcPr>
            <w:tcW w:w="2835" w:type="dxa"/>
            <w:vAlign w:val="center"/>
          </w:tcPr>
          <w:p w:rsidR="00127E49" w:rsidRPr="0048254E" w:rsidRDefault="00127E49" w:rsidP="009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Ciężar </w:t>
            </w:r>
          </w:p>
        </w:tc>
        <w:tc>
          <w:tcPr>
            <w:tcW w:w="2467" w:type="dxa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33,38 kg / 73,6 funty</w:t>
            </w:r>
          </w:p>
        </w:tc>
      </w:tr>
    </w:tbl>
    <w:p w:rsidR="00127E49" w:rsidRDefault="00127E49" w:rsidP="005635C5">
      <w:pPr>
        <w:pStyle w:val="Default"/>
        <w:spacing w:after="30"/>
        <w:rPr>
          <w:rFonts w:ascii="Times New Roman" w:hAnsi="Times New Roman" w:cs="Times New Roman"/>
          <w:lang w:eastAsia="pl-PL"/>
        </w:rPr>
      </w:pPr>
    </w:p>
    <w:p w:rsidR="00127E49" w:rsidRPr="00984F2A" w:rsidRDefault="00127E49" w:rsidP="005635C5">
      <w:pPr>
        <w:pStyle w:val="Default"/>
        <w:spacing w:after="3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Pod</w:t>
      </w:r>
      <w:r w:rsidRPr="00984F2A">
        <w:rPr>
          <w:rFonts w:ascii="Times New Roman" w:hAnsi="Times New Roman" w:cs="Times New Roman"/>
          <w:b/>
          <w:bCs/>
          <w:lang w:eastAsia="pl-PL"/>
        </w:rPr>
        <w:t>kaszarka powinna spełniać następujące wymogi: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5"/>
        <w:gridCol w:w="2055"/>
      </w:tblGrid>
      <w:tr w:rsidR="00127E49" w:rsidRPr="002B062E">
        <w:trPr>
          <w:tblCellSpacing w:w="15" w:type="dxa"/>
        </w:trPr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Prędkość przy maks. mocy </w:t>
            </w:r>
          </w:p>
        </w:tc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8000 obr/min</w:t>
            </w:r>
          </w:p>
        </w:tc>
      </w:tr>
      <w:tr w:rsidR="00127E49" w:rsidRPr="002B062E">
        <w:trPr>
          <w:tblCellSpacing w:w="15" w:type="dxa"/>
        </w:trPr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Pojemność zbiornika paliwa </w:t>
            </w:r>
          </w:p>
        </w:tc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0,4 lit / 13,53 fl oz</w:t>
            </w:r>
          </w:p>
        </w:tc>
      </w:tr>
      <w:tr w:rsidR="00127E49" w:rsidRPr="002B062E">
        <w:trPr>
          <w:tblCellSpacing w:w="15" w:type="dxa"/>
        </w:trPr>
        <w:tc>
          <w:tcPr>
            <w:tcW w:w="0" w:type="auto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Zużycie paliwa </w:t>
            </w:r>
          </w:p>
        </w:tc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507 g/kWh</w:t>
            </w:r>
          </w:p>
        </w:tc>
      </w:tr>
      <w:tr w:rsidR="00127E49" w:rsidRPr="002B062E">
        <w:trPr>
          <w:tblCellSpacing w:w="15" w:type="dxa"/>
        </w:trPr>
        <w:tc>
          <w:tcPr>
            <w:tcW w:w="0" w:type="auto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Pojemność cylindra </w:t>
            </w:r>
          </w:p>
        </w:tc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 cm³</w:t>
            </w:r>
          </w:p>
        </w:tc>
      </w:tr>
      <w:tr w:rsidR="00127E49" w:rsidRPr="002B062E">
        <w:trPr>
          <w:tblCellSpacing w:w="15" w:type="dxa"/>
        </w:trPr>
        <w:tc>
          <w:tcPr>
            <w:tcW w:w="0" w:type="auto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Moc silnika </w:t>
            </w:r>
          </w:p>
        </w:tc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0,8 kW</w:t>
            </w:r>
          </w:p>
        </w:tc>
      </w:tr>
      <w:tr w:rsidR="00127E49" w:rsidRPr="002B062E">
        <w:trPr>
          <w:tblCellSpacing w:w="15" w:type="dxa"/>
        </w:trPr>
        <w:tc>
          <w:tcPr>
            <w:tcW w:w="0" w:type="auto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Ciężar (bez paliwa) </w:t>
            </w:r>
          </w:p>
        </w:tc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4,4 kg / 9,7 funty</w:t>
            </w:r>
          </w:p>
        </w:tc>
      </w:tr>
      <w:tr w:rsidR="00127E49" w:rsidRPr="002B062E">
        <w:trPr>
          <w:tblCellSpacing w:w="15" w:type="dxa"/>
        </w:trPr>
        <w:tc>
          <w:tcPr>
            <w:tcW w:w="0" w:type="auto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Długość rury </w:t>
            </w:r>
          </w:p>
        </w:tc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1338 mm / 52,68 cal</w:t>
            </w:r>
          </w:p>
        </w:tc>
      </w:tr>
      <w:tr w:rsidR="00127E49" w:rsidRPr="002B062E">
        <w:trPr>
          <w:tblCellSpacing w:w="15" w:type="dxa"/>
        </w:trPr>
        <w:tc>
          <w:tcPr>
            <w:tcW w:w="0" w:type="auto"/>
            <w:vAlign w:val="center"/>
          </w:tcPr>
          <w:p w:rsidR="00127E49" w:rsidRPr="0048254E" w:rsidRDefault="00127E49" w:rsidP="0010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Średnica rury </w:t>
            </w:r>
          </w:p>
        </w:tc>
        <w:tc>
          <w:tcPr>
            <w:tcW w:w="0" w:type="auto"/>
            <w:vAlign w:val="center"/>
          </w:tcPr>
          <w:p w:rsidR="00127E49" w:rsidRPr="0048254E" w:rsidRDefault="00127E49" w:rsidP="0091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825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25,4 mm / 1 "</w:t>
            </w:r>
          </w:p>
        </w:tc>
      </w:tr>
    </w:tbl>
    <w:p w:rsidR="00127E49" w:rsidRPr="005635C5" w:rsidRDefault="00127E49" w:rsidP="005635C5">
      <w:pPr>
        <w:pStyle w:val="Default"/>
        <w:spacing w:after="30"/>
        <w:rPr>
          <w:rFonts w:ascii="Times New Roman" w:hAnsi="Times New Roman" w:cs="Times New Roman"/>
          <w:sz w:val="22"/>
          <w:szCs w:val="22"/>
        </w:rPr>
      </w:pPr>
    </w:p>
    <w:p w:rsidR="00127E49" w:rsidRPr="00984F2A" w:rsidRDefault="00127E49" w:rsidP="005635C5">
      <w:pPr>
        <w:pStyle w:val="Default"/>
        <w:spacing w:after="30"/>
        <w:rPr>
          <w:rFonts w:ascii="Times New Roman" w:hAnsi="Times New Roman" w:cs="Times New Roman"/>
        </w:rPr>
      </w:pPr>
      <w:r w:rsidRPr="00984F2A">
        <w:rPr>
          <w:rFonts w:ascii="Times New Roman" w:hAnsi="Times New Roman" w:cs="Times New Roman"/>
        </w:rPr>
        <w:t xml:space="preserve">W ofercie prosimy zawrzeć informacje dot. aktualnych kosztów okresowego przeglądu, usług i standardowych materiałów eksploatacyjnych dla oferowanego w ofercie sprzętu. </w:t>
      </w:r>
    </w:p>
    <w:p w:rsidR="00127E49" w:rsidRPr="00984F2A" w:rsidRDefault="00127E49" w:rsidP="005635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84F2A">
        <w:rPr>
          <w:rFonts w:ascii="Times New Roman" w:hAnsi="Times New Roman" w:cs="Times New Roman"/>
          <w:sz w:val="24"/>
          <w:szCs w:val="24"/>
        </w:rPr>
        <w:t xml:space="preserve">Prosimy o podanie ceny </w:t>
      </w:r>
      <w:r w:rsidRPr="00984F2A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984F2A">
        <w:rPr>
          <w:rFonts w:ascii="Times New Roman" w:hAnsi="Times New Roman" w:cs="Times New Roman"/>
          <w:sz w:val="24"/>
          <w:szCs w:val="24"/>
        </w:rPr>
        <w:t>za zakup kosiarki na formularzu załączonym do zapytania ofertowego.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Oferta winna uwzględniać wszelkie koszty związane z realizacją przedmiotu zamówienia.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  <w:r w:rsidRPr="009B75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31.03.2015r.</w:t>
      </w:r>
    </w:p>
    <w:p w:rsidR="00127E49" w:rsidRPr="009B751D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TERMIN ZŁOŻENIA OFERTY: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>
        <w:rPr>
          <w:rFonts w:ascii="Times New Roman" w:hAnsi="Times New Roman" w:cs="Times New Roman"/>
          <w:sz w:val="24"/>
          <w:szCs w:val="24"/>
          <w:lang w:eastAsia="pl-PL"/>
        </w:rPr>
        <w:t>20.03.2015r.</w:t>
      </w:r>
    </w:p>
    <w:p w:rsidR="00127E49" w:rsidRPr="00413B55" w:rsidRDefault="00127E49" w:rsidP="00413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hAnsi="Times New Roman" w:cs="Times New Roman"/>
          <w:sz w:val="24"/>
          <w:szCs w:val="24"/>
          <w:lang w:eastAsia="pl-PL"/>
        </w:rPr>
        <w:t>sp1zary1@wp.pl</w:t>
      </w:r>
    </w:p>
    <w:p w:rsidR="00127E49" w:rsidRPr="00413B55" w:rsidRDefault="00127E49" w:rsidP="00413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faksem na nr 68 470 </w:t>
      </w:r>
      <w:r>
        <w:rPr>
          <w:rFonts w:ascii="Times New Roman" w:hAnsi="Times New Roman" w:cs="Times New Roman"/>
          <w:sz w:val="24"/>
          <w:szCs w:val="24"/>
          <w:lang w:eastAsia="pl-PL"/>
        </w:rPr>
        <w:t>27 77</w:t>
      </w:r>
    </w:p>
    <w:p w:rsidR="00127E49" w:rsidRPr="00413B55" w:rsidRDefault="00127E49" w:rsidP="00413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osobiście bądź listownie do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Szkoły Podstawowej nr 1 ul. Szymanowskiego 8</w:t>
      </w:r>
      <w:r w:rsidRPr="00413B55">
        <w:rPr>
          <w:rFonts w:ascii="Times New Roman" w:hAnsi="Times New Roman" w:cs="Times New Roman"/>
          <w:sz w:val="24"/>
          <w:szCs w:val="24"/>
          <w:lang w:eastAsia="pl-PL"/>
        </w:rPr>
        <w:t>, 68-200 Żary</w:t>
      </w:r>
    </w:p>
    <w:p w:rsidR="00127E49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27E49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>Otwar</w:t>
      </w:r>
      <w:r>
        <w:rPr>
          <w:rFonts w:ascii="Times New Roman" w:hAnsi="Times New Roman" w:cs="Times New Roman"/>
          <w:sz w:val="24"/>
          <w:szCs w:val="24"/>
          <w:lang w:eastAsia="pl-PL"/>
        </w:rPr>
        <w:t>cie ofert odbędzie się w dniu 20.03.2015</w:t>
      </w: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 r. o godz. 9.30, natomiast informacja o wyłonieniu najkorzystniejszej oferty po zatwierdzeniu zostanie ogłoszona w Biuletynie Informacji Publicznej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Szkoły Podstawowej nr 1</w:t>
      </w:r>
      <w:r w:rsidRPr="00413B55">
        <w:rPr>
          <w:rFonts w:ascii="Times New Roman" w:hAnsi="Times New Roman" w:cs="Times New Roman"/>
          <w:sz w:val="24"/>
          <w:szCs w:val="24"/>
          <w:lang w:eastAsia="pl-PL"/>
        </w:rPr>
        <w:t xml:space="preserve"> w Żarach.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127E49" w:rsidRDefault="00127E49" w:rsidP="00413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sz w:val="24"/>
          <w:szCs w:val="24"/>
          <w:lang w:eastAsia="pl-PL"/>
        </w:rPr>
        <w:t>najniższa cena (</w:t>
      </w:r>
      <w:r>
        <w:rPr>
          <w:rFonts w:ascii="Times New Roman" w:hAnsi="Times New Roman" w:cs="Times New Roman"/>
          <w:sz w:val="24"/>
          <w:szCs w:val="24"/>
          <w:lang w:eastAsia="pl-PL"/>
        </w:rPr>
        <w:t>80</w:t>
      </w:r>
      <w:r w:rsidRPr="00413B55">
        <w:rPr>
          <w:rFonts w:ascii="Times New Roman" w:hAnsi="Times New Roman" w:cs="Times New Roman"/>
          <w:sz w:val="24"/>
          <w:szCs w:val="24"/>
          <w:lang w:eastAsia="pl-PL"/>
        </w:rPr>
        <w:t>%)</w:t>
      </w:r>
    </w:p>
    <w:p w:rsidR="00127E49" w:rsidRPr="00413B55" w:rsidRDefault="00127E49" w:rsidP="00413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jakość produktu (20%)</w:t>
      </w:r>
    </w:p>
    <w:p w:rsidR="00127E49" w:rsidRPr="00413B55" w:rsidRDefault="00127E49" w:rsidP="00413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3B5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127E49" w:rsidRPr="00797F63" w:rsidRDefault="00127E49" w:rsidP="00984F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Szczegółowych informacji w zakresie wykonania przedmiotu zamówienia udziela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Sekretariat Szkoły Podstawowej nr 1 w Żarach pod nr tel. 68 470 27 77</w:t>
      </w:r>
    </w:p>
    <w:p w:rsidR="00127E49" w:rsidRDefault="00127E49"/>
    <w:p w:rsidR="00127E49" w:rsidRPr="00984F2A" w:rsidRDefault="00127E49" w:rsidP="00984F2A"/>
    <w:p w:rsidR="00127E49" w:rsidRPr="00984F2A" w:rsidRDefault="00127E49" w:rsidP="00984F2A"/>
    <w:p w:rsidR="00127E49" w:rsidRDefault="00127E49" w:rsidP="00984F2A"/>
    <w:p w:rsidR="00127E49" w:rsidRPr="00984F2A" w:rsidRDefault="00127E49" w:rsidP="00984F2A">
      <w:pPr>
        <w:tabs>
          <w:tab w:val="left" w:pos="6375"/>
        </w:tabs>
        <w:rPr>
          <w:color w:val="C00000"/>
        </w:rPr>
      </w:pPr>
      <w:r>
        <w:t>Żary. 04.03.2015r</w:t>
      </w:r>
      <w:r>
        <w:tab/>
      </w:r>
      <w:r>
        <w:tab/>
      </w:r>
      <w:r w:rsidRPr="00984F2A">
        <w:rPr>
          <w:color w:val="C00000"/>
        </w:rPr>
        <w:t>Dyrektor Szkoły</w:t>
      </w:r>
    </w:p>
    <w:p w:rsidR="00127E49" w:rsidRPr="00984F2A" w:rsidRDefault="00127E49" w:rsidP="00984F2A">
      <w:pPr>
        <w:tabs>
          <w:tab w:val="left" w:pos="6375"/>
        </w:tabs>
        <w:rPr>
          <w:color w:val="C00000"/>
        </w:rPr>
      </w:pPr>
      <w:r w:rsidRPr="00984F2A">
        <w:rPr>
          <w:color w:val="C00000"/>
        </w:rPr>
        <w:tab/>
        <w:t xml:space="preserve">       mgr Agnieszka Ropska</w:t>
      </w:r>
    </w:p>
    <w:sectPr w:rsidR="00127E49" w:rsidRPr="00984F2A" w:rsidSect="009B751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110E"/>
    <w:multiLevelType w:val="multilevel"/>
    <w:tmpl w:val="D61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2520FF7"/>
    <w:multiLevelType w:val="multilevel"/>
    <w:tmpl w:val="C1E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B55"/>
    <w:rsid w:val="00100A72"/>
    <w:rsid w:val="00127E49"/>
    <w:rsid w:val="002B062E"/>
    <w:rsid w:val="002D63C3"/>
    <w:rsid w:val="002D6497"/>
    <w:rsid w:val="00413B55"/>
    <w:rsid w:val="00467649"/>
    <w:rsid w:val="0048254E"/>
    <w:rsid w:val="005635C5"/>
    <w:rsid w:val="00797F63"/>
    <w:rsid w:val="008758DE"/>
    <w:rsid w:val="0091062A"/>
    <w:rsid w:val="00984F2A"/>
    <w:rsid w:val="009B751D"/>
    <w:rsid w:val="00C560D1"/>
    <w:rsid w:val="00DA55A1"/>
    <w:rsid w:val="00EA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3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B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Emphasis">
    <w:name w:val="Emphasis"/>
    <w:basedOn w:val="DefaultParagraphFont"/>
    <w:uiPriority w:val="99"/>
    <w:qFormat/>
    <w:rsid w:val="00413B55"/>
    <w:rPr>
      <w:i/>
      <w:iCs/>
    </w:rPr>
  </w:style>
  <w:style w:type="paragraph" w:customStyle="1" w:styleId="datasmall">
    <w:name w:val="datasmall"/>
    <w:basedOn w:val="Normal"/>
    <w:uiPriority w:val="99"/>
    <w:rsid w:val="0041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413B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1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13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B5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63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351</Words>
  <Characters>2110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SP1</cp:lastModifiedBy>
  <cp:revision>4</cp:revision>
  <dcterms:created xsi:type="dcterms:W3CDTF">2014-08-31T05:56:00Z</dcterms:created>
  <dcterms:modified xsi:type="dcterms:W3CDTF">2015-03-06T08:51:00Z</dcterms:modified>
</cp:coreProperties>
</file>