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C7" w:rsidRDefault="008442C7" w:rsidP="00D4785D">
      <w:pPr>
        <w:spacing w:after="0" w:line="240" w:lineRule="auto"/>
        <w:rPr>
          <w:sz w:val="20"/>
          <w:szCs w:val="20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-6.75pt;width:157.5pt;height:105.75pt;z-index:-251656704">
            <v:imagedata r:id="rId5" o:title=""/>
          </v:shape>
        </w:pict>
      </w:r>
      <w:r w:rsidRPr="003A7B9F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442C7" w:rsidRDefault="008442C7" w:rsidP="00D4785D">
      <w:pPr>
        <w:spacing w:after="0" w:line="240" w:lineRule="auto"/>
        <w:rPr>
          <w:sz w:val="20"/>
          <w:szCs w:val="20"/>
        </w:rPr>
      </w:pPr>
    </w:p>
    <w:p w:rsidR="008442C7" w:rsidRDefault="008442C7" w:rsidP="00D4785D">
      <w:pPr>
        <w:spacing w:after="0" w:line="240" w:lineRule="auto"/>
        <w:rPr>
          <w:sz w:val="20"/>
          <w:szCs w:val="20"/>
        </w:rPr>
      </w:pPr>
    </w:p>
    <w:p w:rsidR="008442C7" w:rsidRDefault="008442C7" w:rsidP="00D47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B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42C7" w:rsidRPr="003A7B9F" w:rsidRDefault="008442C7" w:rsidP="00D4785D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3A7B9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Szkoła Podstawowa nr 1 im. Fryderyka Chopina</w:t>
      </w:r>
    </w:p>
    <w:p w:rsidR="008442C7" w:rsidRPr="003A7B9F" w:rsidRDefault="008442C7" w:rsidP="00D478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8pt;margin-top:90pt;width:81pt;height:27pt;z-index:251656704" filled="f" stroked="f">
            <v:textbox style="mso-next-textbox:#_x0000_s1027">
              <w:txbxContent>
                <w:p w:rsidR="008442C7" w:rsidRPr="00A87533" w:rsidRDefault="008442C7" w:rsidP="003A7B9F"/>
              </w:txbxContent>
            </v:textbox>
          </v:shape>
        </w:pict>
      </w:r>
      <w:r>
        <w:rPr>
          <w:noProof/>
          <w:lang w:eastAsia="pl-PL"/>
        </w:rPr>
        <w:pict>
          <v:shape id="_x0000_s1028" type="#_x0000_t202" style="position:absolute;margin-left:-134.6pt;margin-top:301.8pt;width:27pt;height:27pt;z-index:251655680">
            <v:textbox style="mso-next-textbox:#_x0000_s1028">
              <w:txbxContent>
                <w:p w:rsidR="008442C7" w:rsidRDefault="008442C7" w:rsidP="003A7B9F">
                  <w:r>
                    <w:t>Y</w:t>
                  </w:r>
                </w:p>
              </w:txbxContent>
            </v:textbox>
          </v:shape>
        </w:pict>
      </w:r>
      <w:r w:rsidRPr="003A7B9F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7B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3A7B9F">
        <w:rPr>
          <w:rFonts w:ascii="Times New Roman" w:hAnsi="Times New Roman" w:cs="Times New Roman"/>
          <w:i/>
          <w:iCs/>
          <w:color w:val="000000"/>
          <w:sz w:val="28"/>
          <w:szCs w:val="28"/>
        </w:rPr>
        <w:t>68-200 Żary     ul. Szymanowskiego 8</w:t>
      </w:r>
    </w:p>
    <w:p w:rsidR="008442C7" w:rsidRPr="00D4785D" w:rsidRDefault="008442C7" w:rsidP="00D4785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478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tel./fax(068) 4702777 REGON 970496814  NIP 928-11-90-243</w:t>
      </w:r>
    </w:p>
    <w:p w:rsidR="008442C7" w:rsidRDefault="008442C7" w:rsidP="00D478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noProof/>
          <w:lang w:eastAsia="pl-PL"/>
        </w:rPr>
        <w:pict>
          <v:shape id="_x0000_s1029" type="#_x0000_t202" style="position:absolute;margin-left:-134.6pt;margin-top:301.8pt;width:27pt;height:27pt;z-index:251657728">
            <v:textbox style="mso-next-textbox:#_x0000_s1029">
              <w:txbxContent>
                <w:p w:rsidR="008442C7" w:rsidRDefault="008442C7" w:rsidP="003A7B9F">
                  <w:r>
                    <w:t>Y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0" type="#_x0000_t202" style="position:absolute;margin-left:-134.6pt;margin-top:301.8pt;width:27pt;height:27pt;z-index:251658752">
            <v:textbox style="mso-next-textbox:#_x0000_s1030">
              <w:txbxContent>
                <w:p w:rsidR="008442C7" w:rsidRDefault="008442C7" w:rsidP="003A7B9F">
                  <w:r>
                    <w:t>Y</w:t>
                  </w:r>
                </w:p>
              </w:txbxContent>
            </v:textbox>
          </v:shape>
        </w:pict>
      </w:r>
      <w:r w:rsidRPr="00D4785D">
        <w:rPr>
          <w:color w:val="000000"/>
          <w:sz w:val="20"/>
          <w:szCs w:val="20"/>
          <w:lang w:val="en-US"/>
        </w:rPr>
        <w:t xml:space="preserve">   </w:t>
      </w:r>
      <w:r w:rsidRPr="00D4785D">
        <w:rPr>
          <w:color w:val="000000"/>
          <w:sz w:val="20"/>
          <w:szCs w:val="20"/>
          <w:lang w:val="en-US"/>
        </w:rPr>
        <w:tab/>
      </w:r>
      <w:r w:rsidRPr="00D4785D">
        <w:rPr>
          <w:color w:val="000000"/>
          <w:sz w:val="20"/>
          <w:szCs w:val="20"/>
          <w:lang w:val="en-US"/>
        </w:rPr>
        <w:tab/>
        <w:t xml:space="preserve">  </w:t>
      </w:r>
      <w:r w:rsidRPr="00D4785D">
        <w:rPr>
          <w:color w:val="000000"/>
          <w:sz w:val="20"/>
          <w:szCs w:val="20"/>
          <w:lang w:val="en-US"/>
        </w:rPr>
        <w:tab/>
      </w:r>
      <w:r w:rsidRPr="00D4785D"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 w:rsidRPr="00D4785D">
        <w:rPr>
          <w:color w:val="000000"/>
          <w:sz w:val="20"/>
          <w:szCs w:val="20"/>
          <w:lang w:val="en-US"/>
        </w:rPr>
        <w:t xml:space="preserve"> </w:t>
      </w:r>
      <w:r w:rsidRPr="00D4785D">
        <w:rPr>
          <w:rFonts w:ascii="Times New Roman" w:hAnsi="Times New Roman" w:cs="Times New Roman"/>
          <w:color w:val="000000"/>
          <w:sz w:val="28"/>
          <w:szCs w:val="28"/>
          <w:lang w:val="en-US"/>
        </w:rPr>
        <w:t>e-mail:  sp1zary1@wp.pl              www.sp1.zary.pl</w:t>
      </w:r>
    </w:p>
    <w:p w:rsidR="008442C7" w:rsidRPr="00D4785D" w:rsidRDefault="008442C7" w:rsidP="00D478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442C7" w:rsidRPr="00D4785D" w:rsidRDefault="008442C7" w:rsidP="003A7B9F">
      <w:pPr>
        <w:pBdr>
          <w:top w:val="thinThickSmallGap" w:sz="24" w:space="0" w:color="auto"/>
        </w:pBdr>
        <w:jc w:val="center"/>
        <w:rPr>
          <w:i/>
          <w:iCs/>
          <w:sz w:val="28"/>
          <w:szCs w:val="28"/>
          <w:lang w:val="en-US"/>
        </w:rPr>
      </w:pPr>
    </w:p>
    <w:p w:rsidR="008442C7" w:rsidRPr="00797F63" w:rsidRDefault="008442C7" w:rsidP="00797F63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97F63">
        <w:rPr>
          <w:rFonts w:ascii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Dostawa do siedziby Zamawiającego druków ścisłego zarachowania 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  <w:lang w:eastAsia="pl-PL"/>
        </w:rPr>
        <w:t>–</w:t>
      </w:r>
      <w:r w:rsidRPr="00797F63">
        <w:rPr>
          <w:rFonts w:ascii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  <w:lang w:eastAsia="pl-PL"/>
        </w:rPr>
        <w:t>giloszy, giloszy z wyróżnieniem.</w:t>
      </w:r>
    </w:p>
    <w:p w:rsidR="008442C7" w:rsidRPr="00797F63" w:rsidRDefault="008442C7" w:rsidP="00797F6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97F63">
        <w:rPr>
          <w:rFonts w:ascii="Times New Roman" w:hAnsi="Times New Roman" w:cs="Times New Roman"/>
          <w:sz w:val="24"/>
          <w:szCs w:val="24"/>
          <w:lang w:eastAsia="pl-PL"/>
        </w:rPr>
        <w:t>Gmina Żary o statusie miejskim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Szkoła Podstawowa nr 1 w Żarach</w:t>
      </w:r>
      <w:r w:rsidRPr="00797F63">
        <w:rPr>
          <w:rFonts w:ascii="Times New Roman" w:hAnsi="Times New Roman" w:cs="Times New Roman"/>
          <w:sz w:val="24"/>
          <w:szCs w:val="24"/>
          <w:lang w:eastAsia="pl-PL"/>
        </w:rPr>
        <w:t xml:space="preserve"> zaprasza do udziału w procedurze udzielenia zamówienia publicznego o wartości szacunkowej poniżej 14 000 euro, której przedmiotem jest </w:t>
      </w:r>
      <w:r w:rsidRPr="00797F6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dostawa do siedziby Zamawiającego druków ścisłego zarachowania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797F6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giloszy, giloszy z wyróżnieniem, </w:t>
      </w:r>
    </w:p>
    <w:p w:rsidR="008442C7" w:rsidRPr="00797F63" w:rsidRDefault="008442C7" w:rsidP="00797F6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97F63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OPIS PRZEDMIOTU ZAMÓWIENIA:</w:t>
      </w:r>
    </w:p>
    <w:p w:rsidR="008442C7" w:rsidRPr="00797F63" w:rsidRDefault="008442C7" w:rsidP="00797F6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97F63">
        <w:rPr>
          <w:rFonts w:ascii="Times New Roman" w:hAnsi="Times New Roman" w:cs="Times New Roman"/>
          <w:sz w:val="24"/>
          <w:szCs w:val="24"/>
          <w:lang w:eastAsia="pl-PL"/>
        </w:rPr>
        <w:t xml:space="preserve">Przedmiot zamówienia obejmuje dostawę do siedziby Zamawiającego druków ścisłego zarachowania </w:t>
      </w:r>
      <w:r>
        <w:rPr>
          <w:rFonts w:ascii="Times New Roman" w:hAnsi="Times New Roman" w:cs="Times New Roman"/>
          <w:sz w:val="24"/>
          <w:szCs w:val="24"/>
          <w:lang w:eastAsia="pl-PL"/>
        </w:rPr>
        <w:t>giloszy i giloszy z wyróżnieniem</w:t>
      </w:r>
      <w:r w:rsidRPr="00797F63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8442C7" w:rsidRPr="00797F63" w:rsidRDefault="008442C7" w:rsidP="00797F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format: A-4 niebieski</w:t>
      </w:r>
    </w:p>
    <w:p w:rsidR="008442C7" w:rsidRPr="00797F63" w:rsidRDefault="008442C7" w:rsidP="00656F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ilość: 460</w:t>
      </w:r>
      <w:r w:rsidRPr="00797F6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giloszy,</w:t>
      </w:r>
      <w:r w:rsidRPr="00797F6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100 giloszy z wyr.</w:t>
      </w:r>
      <w:r w:rsidRPr="00797F63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8442C7" w:rsidRDefault="008442C7" w:rsidP="00797F6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97F63">
        <w:rPr>
          <w:rFonts w:ascii="Times New Roman" w:hAnsi="Times New Roman" w:cs="Times New Roman"/>
          <w:sz w:val="24"/>
          <w:szCs w:val="24"/>
          <w:lang w:eastAsia="pl-PL"/>
        </w:rPr>
        <w:t xml:space="preserve">Cenę oferty należy podać w złotówkach –brutto, </w:t>
      </w:r>
    </w:p>
    <w:p w:rsidR="008442C7" w:rsidRPr="00797F63" w:rsidRDefault="008442C7" w:rsidP="00797F6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97F63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TERMIN ZŁOŻENIA OFERTY:</w:t>
      </w:r>
    </w:p>
    <w:p w:rsidR="008442C7" w:rsidRPr="00797F63" w:rsidRDefault="008442C7" w:rsidP="00797F6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97F63">
        <w:rPr>
          <w:rFonts w:ascii="Times New Roman" w:hAnsi="Times New Roman" w:cs="Times New Roman"/>
          <w:sz w:val="24"/>
          <w:szCs w:val="24"/>
          <w:lang w:eastAsia="pl-PL"/>
        </w:rPr>
        <w:t xml:space="preserve">Zainteresowanych proszę o złożenie wymaganych dokumentów w terminie </w:t>
      </w:r>
      <w:r w:rsidRPr="00797F6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30.05.2014</w:t>
      </w:r>
      <w:r w:rsidRPr="00797F6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:rsidR="008442C7" w:rsidRPr="00797F63" w:rsidRDefault="008442C7" w:rsidP="00797F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97F63">
        <w:rPr>
          <w:rFonts w:ascii="Times New Roman" w:hAnsi="Times New Roman" w:cs="Times New Roman"/>
          <w:sz w:val="24"/>
          <w:szCs w:val="24"/>
          <w:lang w:eastAsia="pl-PL"/>
        </w:rPr>
        <w:t xml:space="preserve">w formie elektronicznej na adres </w:t>
      </w:r>
      <w:r>
        <w:rPr>
          <w:rFonts w:ascii="Times New Roman" w:hAnsi="Times New Roman" w:cs="Times New Roman"/>
          <w:sz w:val="24"/>
          <w:szCs w:val="24"/>
          <w:lang w:eastAsia="pl-PL"/>
        </w:rPr>
        <w:t>sp1zary1@wp.pl</w:t>
      </w:r>
    </w:p>
    <w:p w:rsidR="008442C7" w:rsidRPr="00797F63" w:rsidRDefault="008442C7" w:rsidP="00797F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faksem na nr 68 470 27 77</w:t>
      </w:r>
    </w:p>
    <w:p w:rsidR="008442C7" w:rsidRPr="00797F63" w:rsidRDefault="008442C7" w:rsidP="00797F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97F63">
        <w:rPr>
          <w:rFonts w:ascii="Times New Roman" w:hAnsi="Times New Roman" w:cs="Times New Roman"/>
          <w:sz w:val="24"/>
          <w:szCs w:val="24"/>
          <w:lang w:eastAsia="pl-PL"/>
        </w:rPr>
        <w:t xml:space="preserve">osobiście bądź listownie do </w:t>
      </w:r>
      <w:r>
        <w:rPr>
          <w:rFonts w:ascii="Times New Roman" w:hAnsi="Times New Roman" w:cs="Times New Roman"/>
          <w:sz w:val="24"/>
          <w:szCs w:val="24"/>
          <w:lang w:eastAsia="pl-PL"/>
        </w:rPr>
        <w:t>Szkoły Podstawowej nr 1 ul. Szymanowskiego 8 68-200 Żary</w:t>
      </w:r>
    </w:p>
    <w:p w:rsidR="008442C7" w:rsidRPr="00797F63" w:rsidRDefault="008442C7" w:rsidP="00797F6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97F63">
        <w:rPr>
          <w:rFonts w:ascii="Times New Roman" w:hAnsi="Times New Roman" w:cs="Times New Roman"/>
          <w:sz w:val="24"/>
          <w:szCs w:val="24"/>
          <w:lang w:eastAsia="pl-PL"/>
        </w:rPr>
        <w:t xml:space="preserve">Otwarcie ofert odbędzie się w dniu </w:t>
      </w:r>
      <w:r>
        <w:rPr>
          <w:rFonts w:ascii="Times New Roman" w:hAnsi="Times New Roman" w:cs="Times New Roman"/>
          <w:sz w:val="24"/>
          <w:szCs w:val="24"/>
          <w:lang w:eastAsia="pl-PL"/>
        </w:rPr>
        <w:t>30.05.2014</w:t>
      </w:r>
      <w:r w:rsidRPr="00797F63">
        <w:rPr>
          <w:rFonts w:ascii="Times New Roman" w:hAnsi="Times New Roman" w:cs="Times New Roman"/>
          <w:sz w:val="24"/>
          <w:szCs w:val="24"/>
          <w:lang w:eastAsia="pl-PL"/>
        </w:rPr>
        <w:t xml:space="preserve"> r. o godz. </w:t>
      </w:r>
      <w:r>
        <w:rPr>
          <w:rFonts w:ascii="Times New Roman" w:hAnsi="Times New Roman" w:cs="Times New Roman"/>
          <w:sz w:val="24"/>
          <w:szCs w:val="24"/>
          <w:lang w:eastAsia="pl-PL"/>
        </w:rPr>
        <w:t>12.00</w:t>
      </w:r>
      <w:r w:rsidRPr="00797F63">
        <w:rPr>
          <w:rFonts w:ascii="Times New Roman" w:hAnsi="Times New Roman" w:cs="Times New Roman"/>
          <w:sz w:val="24"/>
          <w:szCs w:val="24"/>
          <w:lang w:eastAsia="pl-PL"/>
        </w:rPr>
        <w:t xml:space="preserve">, natomiast informacja o wyłonieniu najkorzystniejszej oferty po zatwierdzeniu zostanie ogłoszona w Biuletynie Informacji Publicznej </w:t>
      </w:r>
      <w:r>
        <w:rPr>
          <w:rFonts w:ascii="Times New Roman" w:hAnsi="Times New Roman" w:cs="Times New Roman"/>
          <w:sz w:val="24"/>
          <w:szCs w:val="24"/>
          <w:lang w:eastAsia="pl-PL"/>
        </w:rPr>
        <w:t>Szkoły Podstawowej nr 1</w:t>
      </w:r>
      <w:r w:rsidRPr="00797F63">
        <w:rPr>
          <w:rFonts w:ascii="Times New Roman" w:hAnsi="Times New Roman" w:cs="Times New Roman"/>
          <w:sz w:val="24"/>
          <w:szCs w:val="24"/>
          <w:lang w:eastAsia="pl-PL"/>
        </w:rPr>
        <w:t xml:space="preserve"> w Żarach.</w:t>
      </w:r>
    </w:p>
    <w:p w:rsidR="008442C7" w:rsidRPr="00797F63" w:rsidRDefault="008442C7" w:rsidP="00797F6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97F63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KRYTERIUM WYBORU OFERTY:</w:t>
      </w:r>
    </w:p>
    <w:p w:rsidR="008442C7" w:rsidRPr="00797F63" w:rsidRDefault="008442C7" w:rsidP="00797F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97F63">
        <w:rPr>
          <w:rFonts w:ascii="Times New Roman" w:hAnsi="Times New Roman" w:cs="Times New Roman"/>
          <w:sz w:val="24"/>
          <w:szCs w:val="24"/>
          <w:lang w:eastAsia="pl-PL"/>
        </w:rPr>
        <w:t>najniższa cena (100%)</w:t>
      </w:r>
    </w:p>
    <w:p w:rsidR="008442C7" w:rsidRPr="00797F63" w:rsidRDefault="008442C7" w:rsidP="00797F6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97F63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INNE INFORMACJE</w:t>
      </w:r>
    </w:p>
    <w:p w:rsidR="008442C7" w:rsidRPr="00797F63" w:rsidRDefault="008442C7" w:rsidP="00797F6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97F63">
        <w:rPr>
          <w:rFonts w:ascii="Times New Roman" w:hAnsi="Times New Roman" w:cs="Times New Roman"/>
          <w:sz w:val="24"/>
          <w:szCs w:val="24"/>
          <w:lang w:eastAsia="pl-PL"/>
        </w:rPr>
        <w:t xml:space="preserve">Szczegółowych informacji w zakresie wykonania przedmiotu zamówienia udziela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Sekretariat Szkoły Podstawowej nr 1 w Żarach pod nr tel. 68 470 27 77</w:t>
      </w:r>
    </w:p>
    <w:p w:rsidR="008442C7" w:rsidRDefault="008442C7"/>
    <w:sectPr w:rsidR="008442C7" w:rsidSect="003A7B9F">
      <w:pgSz w:w="11906" w:h="16838"/>
      <w:pgMar w:top="568" w:right="282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170E"/>
    <w:multiLevelType w:val="multilevel"/>
    <w:tmpl w:val="59FC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B474446"/>
    <w:multiLevelType w:val="multilevel"/>
    <w:tmpl w:val="CCAE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DB65CF8"/>
    <w:multiLevelType w:val="multilevel"/>
    <w:tmpl w:val="C42C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F63"/>
    <w:rsid w:val="003A7B9F"/>
    <w:rsid w:val="003D7B16"/>
    <w:rsid w:val="005059DC"/>
    <w:rsid w:val="00656F1F"/>
    <w:rsid w:val="00673B0E"/>
    <w:rsid w:val="00797F63"/>
    <w:rsid w:val="008442C7"/>
    <w:rsid w:val="00854E05"/>
    <w:rsid w:val="00903E58"/>
    <w:rsid w:val="009E28D1"/>
    <w:rsid w:val="00A43DA4"/>
    <w:rsid w:val="00A87533"/>
    <w:rsid w:val="00D4785D"/>
    <w:rsid w:val="00D55237"/>
    <w:rsid w:val="00E1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23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97F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7F63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Web">
    <w:name w:val="Normal (Web)"/>
    <w:basedOn w:val="Normal"/>
    <w:uiPriority w:val="99"/>
    <w:semiHidden/>
    <w:rsid w:val="0079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rsid w:val="00797F63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97F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6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235</Words>
  <Characters>1416</Characters>
  <Application>Microsoft Office Outlook</Application>
  <DocSecurity>0</DocSecurity>
  <Lines>0</Lines>
  <Paragraphs>0</Paragraphs>
  <ScaleCrop>false</ScaleCrop>
  <Company>Żary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SP1</cp:lastModifiedBy>
  <cp:revision>4</cp:revision>
  <dcterms:created xsi:type="dcterms:W3CDTF">2014-05-13T11:14:00Z</dcterms:created>
  <dcterms:modified xsi:type="dcterms:W3CDTF">2014-05-18T19:26:00Z</dcterms:modified>
</cp:coreProperties>
</file>