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00" w:rsidRPr="002A272B" w:rsidRDefault="00925700" w:rsidP="00C43230">
      <w:pPr>
        <w:ind w:left="540"/>
        <w:jc w:val="center"/>
        <w:rPr>
          <w:rFonts w:ascii="Arial" w:hAnsi="Arial" w:cs="Arial"/>
          <w:b/>
          <w:bCs/>
          <w:u w:val="single"/>
        </w:rPr>
      </w:pPr>
      <w:r w:rsidRPr="002A272B">
        <w:rPr>
          <w:rFonts w:ascii="Arial" w:hAnsi="Arial" w:cs="Arial"/>
          <w:b/>
          <w:bCs/>
          <w:u w:val="single"/>
        </w:rPr>
        <w:t>FORMULARZ OFERTY</w:t>
      </w:r>
    </w:p>
    <w:p w:rsidR="00925700" w:rsidRPr="002A272B" w:rsidRDefault="00925700" w:rsidP="00C43230">
      <w:pPr>
        <w:rPr>
          <w:rFonts w:ascii="Arial" w:hAnsi="Arial" w:cs="Arial"/>
        </w:rPr>
      </w:pPr>
      <w:r w:rsidRPr="002A272B">
        <w:rPr>
          <w:rFonts w:ascii="Arial" w:hAnsi="Arial" w:cs="Arial"/>
        </w:rPr>
        <w:t xml:space="preserve">      </w:t>
      </w:r>
    </w:p>
    <w:p w:rsidR="00925700" w:rsidRPr="002A272B" w:rsidRDefault="00925700" w:rsidP="00C43230">
      <w:pPr>
        <w:rPr>
          <w:rFonts w:ascii="Arial" w:hAnsi="Arial" w:cs="Arial"/>
        </w:rPr>
      </w:pPr>
    </w:p>
    <w:p w:rsidR="00925700" w:rsidRPr="002A272B" w:rsidRDefault="00925700" w:rsidP="00C43230">
      <w:pPr>
        <w:rPr>
          <w:rFonts w:ascii="Arial" w:hAnsi="Arial" w:cs="Arial"/>
        </w:rPr>
      </w:pPr>
      <w:r w:rsidRPr="002A272B">
        <w:rPr>
          <w:rFonts w:ascii="Arial" w:hAnsi="Arial" w:cs="Arial"/>
        </w:rPr>
        <w:t xml:space="preserve">  ................................................                                                                    </w:t>
      </w:r>
    </w:p>
    <w:p w:rsidR="00925700" w:rsidRPr="002A272B" w:rsidRDefault="00925700" w:rsidP="00C43230">
      <w:pPr>
        <w:rPr>
          <w:rFonts w:ascii="Arial" w:hAnsi="Arial" w:cs="Arial"/>
          <w:b/>
          <w:bCs/>
        </w:rPr>
      </w:pPr>
      <w:r w:rsidRPr="002A272B">
        <w:rPr>
          <w:rFonts w:ascii="Arial" w:hAnsi="Arial" w:cs="Arial"/>
          <w:sz w:val="18"/>
          <w:szCs w:val="18"/>
        </w:rPr>
        <w:t xml:space="preserve">      (oznaczenie Wykonawcy)</w:t>
      </w:r>
      <w:r w:rsidRPr="002A272B">
        <w:rPr>
          <w:rFonts w:ascii="Arial" w:hAnsi="Arial" w:cs="Arial"/>
          <w:sz w:val="18"/>
          <w:szCs w:val="18"/>
        </w:rPr>
        <w:tab/>
      </w:r>
      <w:r w:rsidRPr="002A272B">
        <w:rPr>
          <w:rFonts w:ascii="Arial" w:hAnsi="Arial" w:cs="Arial"/>
          <w:b/>
          <w:bCs/>
        </w:rPr>
        <w:tab/>
      </w:r>
      <w:r w:rsidRPr="002A272B">
        <w:rPr>
          <w:rFonts w:ascii="Arial" w:hAnsi="Arial" w:cs="Arial"/>
          <w:b/>
          <w:bCs/>
        </w:rPr>
        <w:tab/>
      </w:r>
    </w:p>
    <w:p w:rsidR="00925700" w:rsidRDefault="00925700" w:rsidP="00C43230">
      <w:pPr>
        <w:ind w:left="567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Szkoła Podstawowa nr 1</w:t>
      </w:r>
    </w:p>
    <w:p w:rsidR="00925700" w:rsidRPr="002A272B" w:rsidRDefault="00925700" w:rsidP="00C43230">
      <w:pPr>
        <w:ind w:left="567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Szymanowskiego 8</w:t>
      </w:r>
    </w:p>
    <w:p w:rsidR="00925700" w:rsidRPr="002A272B" w:rsidRDefault="00925700" w:rsidP="00C43230">
      <w:pPr>
        <w:ind w:left="5670"/>
        <w:jc w:val="right"/>
        <w:rPr>
          <w:rFonts w:ascii="Arial" w:hAnsi="Arial" w:cs="Arial"/>
          <w:b/>
          <w:bCs/>
        </w:rPr>
      </w:pPr>
      <w:r w:rsidRPr="002A272B">
        <w:rPr>
          <w:rFonts w:ascii="Arial" w:hAnsi="Arial" w:cs="Arial"/>
          <w:b/>
          <w:bCs/>
        </w:rPr>
        <w:t>68-200 Żary</w:t>
      </w:r>
    </w:p>
    <w:p w:rsidR="00925700" w:rsidRPr="002A272B" w:rsidRDefault="00925700" w:rsidP="00C43230">
      <w:pPr>
        <w:ind w:left="5670"/>
        <w:rPr>
          <w:rFonts w:ascii="Arial" w:hAnsi="Arial" w:cs="Arial"/>
        </w:rPr>
      </w:pPr>
    </w:p>
    <w:p w:rsidR="00925700" w:rsidRDefault="00925700" w:rsidP="00C43230">
      <w:pPr>
        <w:pStyle w:val="Styl1"/>
        <w:spacing w:before="20" w:after="20"/>
        <w:ind w:left="0"/>
        <w:jc w:val="both"/>
        <w:rPr>
          <w:b/>
          <w:bCs/>
          <w:sz w:val="20"/>
          <w:szCs w:val="20"/>
        </w:rPr>
      </w:pPr>
      <w:r w:rsidRPr="002A272B">
        <w:rPr>
          <w:sz w:val="20"/>
          <w:szCs w:val="20"/>
        </w:rPr>
        <w:t xml:space="preserve">Składając ofertę w postępowaniu na wybór Wykonawcy przedmiotu zamówienia - </w:t>
      </w:r>
      <w:r w:rsidRPr="001D3F44">
        <w:rPr>
          <w:b/>
          <w:bCs/>
          <w:sz w:val="20"/>
          <w:szCs w:val="20"/>
        </w:rPr>
        <w:t xml:space="preserve">zakup </w:t>
      </w:r>
      <w:r>
        <w:rPr>
          <w:b/>
          <w:bCs/>
          <w:sz w:val="20"/>
          <w:szCs w:val="20"/>
        </w:rPr>
        <w:t>papieru do kserokopiarek.</w:t>
      </w:r>
    </w:p>
    <w:p w:rsidR="00925700" w:rsidRPr="001D3F44" w:rsidRDefault="00925700" w:rsidP="00C43230">
      <w:pPr>
        <w:pStyle w:val="Styl1"/>
        <w:spacing w:before="20" w:after="20"/>
        <w:ind w:left="0"/>
        <w:jc w:val="both"/>
        <w:rPr>
          <w:i w:val="0"/>
          <w:iCs w:val="0"/>
          <w:sz w:val="20"/>
          <w:szCs w:val="20"/>
        </w:rPr>
      </w:pPr>
      <w:r w:rsidRPr="001D3F44">
        <w:rPr>
          <w:i w:val="0"/>
          <w:iCs w:val="0"/>
          <w:sz w:val="20"/>
          <w:szCs w:val="20"/>
        </w:rPr>
        <w:t>1.  Oferujemy wykonanie przedmiotu zamówienia:</w:t>
      </w:r>
    </w:p>
    <w:p w:rsidR="00925700" w:rsidRPr="002A272B" w:rsidRDefault="00925700" w:rsidP="00C43230">
      <w:pPr>
        <w:spacing w:after="120"/>
        <w:ind w:left="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Papier A4 – 5 kartonów ( 25 ryz)</w:t>
      </w:r>
    </w:p>
    <w:p w:rsidR="00925700" w:rsidRPr="002A272B" w:rsidRDefault="00925700" w:rsidP="00C43230">
      <w:pPr>
        <w:spacing w:after="120"/>
        <w:ind w:left="351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za cenę brutto: …............................................. zł</w:t>
      </w:r>
    </w:p>
    <w:p w:rsidR="00925700" w:rsidRPr="002A272B" w:rsidRDefault="00925700" w:rsidP="00C43230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(słownie….......................................................................................................................zł)</w:t>
      </w:r>
    </w:p>
    <w:p w:rsidR="00925700" w:rsidRPr="002A272B" w:rsidRDefault="00925700" w:rsidP="00C43230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podatek VAT: ……….%</w:t>
      </w:r>
    </w:p>
    <w:p w:rsidR="00925700" w:rsidRPr="002A272B" w:rsidRDefault="00925700" w:rsidP="00C43230">
      <w:pPr>
        <w:spacing w:after="120"/>
        <w:ind w:left="351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 xml:space="preserve"> za cenę  netto: …............................................. zł</w:t>
      </w:r>
    </w:p>
    <w:p w:rsidR="00925700" w:rsidRDefault="00925700" w:rsidP="00C43230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(słownie….......................................................................................................................zł)</w:t>
      </w:r>
    </w:p>
    <w:p w:rsidR="00925700" w:rsidRDefault="00925700" w:rsidP="00C43230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Papier A3 – 4 ryzy</w:t>
      </w:r>
    </w:p>
    <w:p w:rsidR="00925700" w:rsidRPr="002A272B" w:rsidRDefault="00925700" w:rsidP="00C43230">
      <w:pPr>
        <w:spacing w:after="120"/>
        <w:ind w:left="351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za cenę brutto: …............................................. zł</w:t>
      </w:r>
    </w:p>
    <w:p w:rsidR="00925700" w:rsidRPr="002A272B" w:rsidRDefault="00925700" w:rsidP="00C43230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(słownie….......................................................................................................................zł)</w:t>
      </w:r>
    </w:p>
    <w:p w:rsidR="00925700" w:rsidRPr="002A272B" w:rsidRDefault="00925700" w:rsidP="00C43230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podatek VAT: ……….%</w:t>
      </w:r>
    </w:p>
    <w:p w:rsidR="00925700" w:rsidRPr="002A272B" w:rsidRDefault="00925700" w:rsidP="00C43230">
      <w:pPr>
        <w:spacing w:after="120"/>
        <w:ind w:left="351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 xml:space="preserve"> za cenę  netto: …............................................. zł</w:t>
      </w:r>
    </w:p>
    <w:p w:rsidR="00925700" w:rsidRDefault="00925700" w:rsidP="00C43230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(słownie….......................................................................................................................zł)</w:t>
      </w:r>
    </w:p>
    <w:p w:rsidR="00925700" w:rsidRPr="002A272B" w:rsidRDefault="00925700" w:rsidP="00C43230">
      <w:pPr>
        <w:spacing w:after="120"/>
        <w:ind w:left="-6" w:firstLine="357"/>
        <w:rPr>
          <w:rFonts w:ascii="Arial" w:hAnsi="Arial" w:cs="Arial"/>
          <w:sz w:val="20"/>
          <w:szCs w:val="20"/>
        </w:rPr>
      </w:pPr>
    </w:p>
    <w:p w:rsidR="00925700" w:rsidRDefault="00925700" w:rsidP="00C43230">
      <w:pPr>
        <w:pStyle w:val="WW-Tekstpodstawowywcity3"/>
        <w:numPr>
          <w:ilvl w:val="0"/>
          <w:numId w:val="1"/>
        </w:numPr>
        <w:tabs>
          <w:tab w:val="clear" w:pos="360"/>
          <w:tab w:val="num" w:pos="284"/>
        </w:tabs>
        <w:spacing w:before="40"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Oferowana cena uwzględnia wszelkie koszty wynikające z wykonania zakresu rzeczowego przedmiotu zamówienia.</w:t>
      </w:r>
    </w:p>
    <w:p w:rsidR="00925700" w:rsidRPr="002A272B" w:rsidRDefault="00925700" w:rsidP="00C43230">
      <w:pPr>
        <w:rPr>
          <w:rFonts w:ascii="Arial" w:hAnsi="Arial" w:cs="Arial"/>
        </w:rPr>
      </w:pPr>
    </w:p>
    <w:p w:rsidR="00925700" w:rsidRPr="002A272B" w:rsidRDefault="00925700" w:rsidP="00C43230">
      <w:pPr>
        <w:rPr>
          <w:rFonts w:ascii="Arial" w:hAnsi="Arial" w:cs="Arial"/>
        </w:rPr>
      </w:pPr>
    </w:p>
    <w:p w:rsidR="00925700" w:rsidRPr="002A272B" w:rsidRDefault="00925700" w:rsidP="00C43230">
      <w:pPr>
        <w:rPr>
          <w:rFonts w:ascii="Arial" w:hAnsi="Arial" w:cs="Arial"/>
          <w:sz w:val="16"/>
          <w:szCs w:val="16"/>
        </w:rPr>
      </w:pPr>
      <w:r w:rsidRPr="002A272B">
        <w:rPr>
          <w:rFonts w:ascii="Arial" w:hAnsi="Arial" w:cs="Arial"/>
          <w:sz w:val="16"/>
          <w:szCs w:val="16"/>
        </w:rPr>
        <w:t>…......................................, dnia…..................................</w:t>
      </w:r>
    </w:p>
    <w:p w:rsidR="00925700" w:rsidRPr="002A272B" w:rsidRDefault="00925700" w:rsidP="00C43230">
      <w:pPr>
        <w:ind w:firstLine="357"/>
        <w:rPr>
          <w:rFonts w:ascii="Arial" w:hAnsi="Arial" w:cs="Arial"/>
          <w:sz w:val="16"/>
          <w:szCs w:val="16"/>
        </w:rPr>
      </w:pPr>
      <w:r w:rsidRPr="002A272B">
        <w:rPr>
          <w:rFonts w:ascii="Arial" w:hAnsi="Arial" w:cs="Arial"/>
          <w:sz w:val="16"/>
          <w:szCs w:val="16"/>
        </w:rPr>
        <w:t xml:space="preserve">(miejscowość) </w:t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  <w:t>(data)</w:t>
      </w:r>
    </w:p>
    <w:p w:rsidR="00925700" w:rsidRPr="002A272B" w:rsidRDefault="00925700" w:rsidP="00C43230">
      <w:pPr>
        <w:pStyle w:val="Adres"/>
        <w:keepLines w:val="0"/>
        <w:rPr>
          <w:rFonts w:cs="Times New Roman"/>
          <w:sz w:val="16"/>
          <w:szCs w:val="16"/>
        </w:rPr>
      </w:pPr>
    </w:p>
    <w:p w:rsidR="00925700" w:rsidRPr="002A272B" w:rsidRDefault="00925700" w:rsidP="00C43230">
      <w:pPr>
        <w:rPr>
          <w:rFonts w:ascii="Arial" w:hAnsi="Arial" w:cs="Arial"/>
          <w:sz w:val="16"/>
          <w:szCs w:val="16"/>
        </w:rPr>
      </w:pP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  <w:t xml:space="preserve">                 </w:t>
      </w:r>
      <w:r w:rsidRPr="002A272B">
        <w:rPr>
          <w:rFonts w:ascii="Arial" w:hAnsi="Arial" w:cs="Arial"/>
          <w:sz w:val="16"/>
          <w:szCs w:val="16"/>
        </w:rPr>
        <w:tab/>
        <w:t>…...................................................................................................</w:t>
      </w:r>
    </w:p>
    <w:p w:rsidR="00925700" w:rsidRPr="00C43230" w:rsidRDefault="00925700" w:rsidP="00C43230">
      <w:pPr>
        <w:ind w:left="540"/>
        <w:rPr>
          <w:rFonts w:ascii="Arial" w:hAnsi="Arial" w:cs="Arial"/>
          <w:sz w:val="16"/>
          <w:szCs w:val="16"/>
        </w:rPr>
      </w:pPr>
      <w:r w:rsidRPr="002A272B">
        <w:rPr>
          <w:rFonts w:ascii="Arial" w:hAnsi="Arial" w:cs="Arial"/>
          <w:sz w:val="16"/>
          <w:szCs w:val="16"/>
        </w:rPr>
        <w:t xml:space="preserve">    </w:t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</w:r>
      <w:r w:rsidRPr="002A272B">
        <w:rPr>
          <w:rFonts w:ascii="Arial" w:hAnsi="Arial" w:cs="Arial"/>
          <w:sz w:val="16"/>
          <w:szCs w:val="16"/>
        </w:rPr>
        <w:tab/>
        <w:t xml:space="preserve">                 </w:t>
      </w:r>
      <w:r w:rsidRPr="002A272B">
        <w:rPr>
          <w:rFonts w:ascii="Arial" w:hAnsi="Arial" w:cs="Arial"/>
          <w:sz w:val="16"/>
          <w:szCs w:val="16"/>
        </w:rPr>
        <w:tab/>
        <w:t>(podpis upełnomocnio</w:t>
      </w:r>
      <w:r>
        <w:rPr>
          <w:rFonts w:ascii="Arial" w:hAnsi="Arial" w:cs="Arial"/>
          <w:sz w:val="16"/>
          <w:szCs w:val="16"/>
        </w:rPr>
        <w:t>nego przedstawiciela Wykonawcy)</w:t>
      </w:r>
    </w:p>
    <w:p w:rsidR="00925700" w:rsidRDefault="00925700"/>
    <w:sectPr w:rsidR="00925700" w:rsidSect="0046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230"/>
    <w:rsid w:val="001B20F6"/>
    <w:rsid w:val="001D3F44"/>
    <w:rsid w:val="002A272B"/>
    <w:rsid w:val="00467649"/>
    <w:rsid w:val="00716730"/>
    <w:rsid w:val="00837A1B"/>
    <w:rsid w:val="00901A8D"/>
    <w:rsid w:val="00925700"/>
    <w:rsid w:val="00C4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">
    <w:name w:val="Adres"/>
    <w:basedOn w:val="BodyText"/>
    <w:uiPriority w:val="99"/>
    <w:rsid w:val="00C43230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"/>
    <w:uiPriority w:val="99"/>
    <w:rsid w:val="00C43230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"/>
    <w:uiPriority w:val="99"/>
    <w:rsid w:val="00C43230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C43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3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241</Words>
  <Characters>1452</Characters>
  <Application>Microsoft Office Outlook</Application>
  <DocSecurity>0</DocSecurity>
  <Lines>0</Lines>
  <Paragraphs>0</Paragraphs>
  <ScaleCrop>false</ScaleCrop>
  <Company>Żary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SP1</cp:lastModifiedBy>
  <cp:revision>2</cp:revision>
  <cp:lastPrinted>2014-09-24T06:50:00Z</cp:lastPrinted>
  <dcterms:created xsi:type="dcterms:W3CDTF">2014-09-24T06:46:00Z</dcterms:created>
  <dcterms:modified xsi:type="dcterms:W3CDTF">2014-09-24T21:36:00Z</dcterms:modified>
</cp:coreProperties>
</file>