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9F" w:rsidRPr="00F32486" w:rsidRDefault="00674E9F" w:rsidP="00FD1B08">
      <w:pPr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F32486">
        <w:rPr>
          <w:rFonts w:ascii="Times New Roman" w:hAnsi="Times New Roman" w:cs="Times New Roman"/>
          <w:sz w:val="18"/>
          <w:szCs w:val="18"/>
        </w:rPr>
        <w:t>Załącznik nr 2</w:t>
      </w:r>
    </w:p>
    <w:p w:rsidR="00674E9F" w:rsidRPr="00F32486" w:rsidRDefault="00674E9F" w:rsidP="00FD1B08">
      <w:pPr>
        <w:rPr>
          <w:rFonts w:ascii="Times New Roman" w:hAnsi="Times New Roman" w:cs="Times New Roman"/>
          <w:sz w:val="18"/>
          <w:szCs w:val="18"/>
        </w:rPr>
      </w:pP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32486">
        <w:rPr>
          <w:rFonts w:ascii="Times New Roman" w:hAnsi="Times New Roman" w:cs="Times New Roman"/>
          <w:sz w:val="18"/>
          <w:szCs w:val="18"/>
        </w:rPr>
        <w:t>do  Regulaminu udzielania zamówień publicznych</w:t>
      </w:r>
    </w:p>
    <w:p w:rsidR="00674E9F" w:rsidRPr="00F32486" w:rsidRDefault="00674E9F" w:rsidP="00FD1B08">
      <w:pPr>
        <w:rPr>
          <w:rFonts w:ascii="Times New Roman" w:hAnsi="Times New Roman" w:cs="Times New Roman"/>
          <w:sz w:val="18"/>
          <w:szCs w:val="18"/>
        </w:rPr>
      </w:pP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 w:rsidRPr="00F3248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32486">
        <w:rPr>
          <w:rFonts w:ascii="Times New Roman" w:hAnsi="Times New Roman" w:cs="Times New Roman"/>
          <w:sz w:val="18"/>
          <w:szCs w:val="18"/>
        </w:rPr>
        <w:t>o wartości poniżej 30.000 euro</w:t>
      </w:r>
    </w:p>
    <w:p w:rsidR="00674E9F" w:rsidRDefault="00674E9F" w:rsidP="00FD1B08">
      <w:pPr>
        <w:rPr>
          <w:rFonts w:ascii="Times New Roman" w:hAnsi="Times New Roman" w:cs="Times New Roman"/>
        </w:rPr>
      </w:pPr>
    </w:p>
    <w:p w:rsidR="00674E9F" w:rsidRPr="00091019" w:rsidRDefault="00674E9F" w:rsidP="00FD1B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019">
        <w:rPr>
          <w:rFonts w:ascii="Times New Roman" w:hAnsi="Times New Roman" w:cs="Times New Roman"/>
          <w:b/>
          <w:bCs/>
          <w:sz w:val="24"/>
          <w:szCs w:val="24"/>
        </w:rPr>
        <w:t xml:space="preserve">Protokół Zamówienia Publicznego </w:t>
      </w:r>
    </w:p>
    <w:p w:rsidR="00674E9F" w:rsidRPr="00091019" w:rsidRDefault="00674E9F" w:rsidP="00FD1B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019">
        <w:rPr>
          <w:rFonts w:ascii="Times New Roman" w:hAnsi="Times New Roman" w:cs="Times New Roman"/>
          <w:b/>
          <w:bCs/>
          <w:sz w:val="24"/>
          <w:szCs w:val="24"/>
        </w:rPr>
        <w:t xml:space="preserve">w trybie zapytania </w:t>
      </w:r>
      <w:r>
        <w:rPr>
          <w:rFonts w:ascii="Times New Roman" w:hAnsi="Times New Roman" w:cs="Times New Roman"/>
          <w:b/>
          <w:bCs/>
          <w:sz w:val="24"/>
          <w:szCs w:val="24"/>
        </w:rPr>
        <w:t>ofertowego</w:t>
      </w:r>
      <w:r w:rsidRPr="00091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4E9F" w:rsidRPr="00091019" w:rsidRDefault="00674E9F" w:rsidP="00FD1B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019">
        <w:rPr>
          <w:rFonts w:ascii="Times New Roman" w:hAnsi="Times New Roman" w:cs="Times New Roman"/>
          <w:b/>
          <w:bCs/>
          <w:sz w:val="24"/>
          <w:szCs w:val="24"/>
        </w:rPr>
        <w:t>o wartości poniżej 30.000 euro</w:t>
      </w:r>
    </w:p>
    <w:p w:rsidR="00674E9F" w:rsidRPr="00537143" w:rsidRDefault="00674E9F" w:rsidP="00FD1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7143">
        <w:rPr>
          <w:rFonts w:ascii="Times New Roman" w:hAnsi="Times New Roman" w:cs="Times New Roman"/>
        </w:rPr>
        <w:t>Opis przedmiotu zamówienia:</w:t>
      </w:r>
    </w:p>
    <w:p w:rsidR="00674E9F" w:rsidRPr="00537143" w:rsidRDefault="00674E9F" w:rsidP="00FD1B08">
      <w:pPr>
        <w:ind w:left="720"/>
      </w:pPr>
      <w:r w:rsidRPr="00537143">
        <w:t>Przedmiotem zamówienia jest sprzęt elektroniczny w postaci Tabletów- 3 szt.</w:t>
      </w:r>
    </w:p>
    <w:p w:rsidR="00674E9F" w:rsidRPr="00537143" w:rsidRDefault="00674E9F" w:rsidP="00FD1B08">
      <w:pPr>
        <w:ind w:left="720"/>
      </w:pPr>
      <w:r w:rsidRPr="00537143">
        <w:t xml:space="preserve"> i laptopów-  5szt  na potrzeby Szkoły Podstawowej nr 1 im. Fryderyka Chopina w Żarach.</w:t>
      </w:r>
    </w:p>
    <w:p w:rsidR="00674E9F" w:rsidRPr="00537143" w:rsidRDefault="00674E9F" w:rsidP="00FD1B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7143">
        <w:rPr>
          <w:rFonts w:ascii="Times New Roman" w:hAnsi="Times New Roman" w:cs="Times New Roman"/>
        </w:rPr>
        <w:t>Wartość zamówienia oszacowano w dniu  28.11.2014r.  na kwotę 8000,00zł.</w:t>
      </w:r>
    </w:p>
    <w:p w:rsidR="00674E9F" w:rsidRPr="00537143" w:rsidRDefault="00674E9F" w:rsidP="00FD1B08">
      <w:pPr>
        <w:pStyle w:val="ListParagraph"/>
        <w:rPr>
          <w:rFonts w:ascii="Times New Roman" w:hAnsi="Times New Roman" w:cs="Times New Roman"/>
        </w:rPr>
      </w:pPr>
      <w:r w:rsidRPr="00537143">
        <w:rPr>
          <w:rFonts w:ascii="Times New Roman" w:hAnsi="Times New Roman" w:cs="Times New Roman"/>
        </w:rPr>
        <w:t>co stanowi równowartość 1905,00 euro (na podstawie Rozporządzenia Prezesa Rady Min. w sprawie średniego kursu złotego w stosunku do euro stanowiącego podstawę przeliczenia wartości zamówień publicznych ).</w:t>
      </w:r>
    </w:p>
    <w:p w:rsidR="00674E9F" w:rsidRPr="00537143" w:rsidRDefault="00674E9F" w:rsidP="00FD1B08">
      <w:pPr>
        <w:pStyle w:val="ListParagraph"/>
        <w:numPr>
          <w:ilvl w:val="0"/>
          <w:numId w:val="1"/>
        </w:numPr>
      </w:pPr>
      <w:r w:rsidRPr="00537143">
        <w:t>Rozeznanie rynku:</w:t>
      </w:r>
    </w:p>
    <w:p w:rsidR="00674E9F" w:rsidRPr="00537143" w:rsidRDefault="00674E9F" w:rsidP="00FD1B08">
      <w:pPr>
        <w:pStyle w:val="ListParagraph"/>
      </w:pPr>
      <w:r w:rsidRPr="00537143">
        <w:t>W dniu 28.11.2014r</w:t>
      </w:r>
      <w:r>
        <w:t xml:space="preserve"> </w:t>
      </w:r>
      <w:r w:rsidRPr="00537143">
        <w:t>zwrócono się do firm niżej wymienionych, wykonujących przedmiot zamówienia poprzez BIP Szkoły i Urzędu Miasta w Żarach.</w:t>
      </w:r>
    </w:p>
    <w:p w:rsidR="00674E9F" w:rsidRPr="00537143" w:rsidRDefault="00674E9F" w:rsidP="00FD1B08">
      <w:pPr>
        <w:pStyle w:val="ListParagraph"/>
        <w:ind w:left="1080"/>
      </w:pPr>
    </w:p>
    <w:p w:rsidR="00674E9F" w:rsidRPr="00537143" w:rsidRDefault="00674E9F" w:rsidP="00FD1B08">
      <w:pPr>
        <w:pStyle w:val="ListParagraph"/>
        <w:numPr>
          <w:ilvl w:val="0"/>
          <w:numId w:val="1"/>
        </w:numPr>
      </w:pPr>
      <w:r w:rsidRPr="00537143">
        <w:t xml:space="preserve">Zapytanie skierowane: </w:t>
      </w:r>
      <w:r w:rsidRPr="00537143">
        <w:rPr>
          <w:strike/>
        </w:rPr>
        <w:t>drogą pisemną/faksem/</w:t>
      </w:r>
      <w:r w:rsidRPr="00537143">
        <w:t>mailem/ BIP ( niepotrzebne skreślić ).</w:t>
      </w:r>
    </w:p>
    <w:p w:rsidR="00674E9F" w:rsidRPr="00537143" w:rsidRDefault="00674E9F" w:rsidP="00FD1B08">
      <w:pPr>
        <w:pStyle w:val="ListParagraph"/>
        <w:numPr>
          <w:ilvl w:val="0"/>
          <w:numId w:val="1"/>
        </w:numPr>
      </w:pPr>
      <w:r w:rsidRPr="00537143">
        <w:t>Uzyskano następujące oferty na realizację zamówienia ( cena oraz istotne elementy ofert ):</w:t>
      </w:r>
    </w:p>
    <w:p w:rsidR="00674E9F" w:rsidRPr="00537143" w:rsidRDefault="00674E9F" w:rsidP="00FD1B08">
      <w:pPr>
        <w:ind w:firstLine="708"/>
      </w:pPr>
      <w:r w:rsidRPr="00537143">
        <w:t>1. ATUT ul. Armii Krajowej 10a/2</w:t>
      </w:r>
      <w:r>
        <w:tab/>
      </w:r>
      <w:r>
        <w:tab/>
      </w:r>
      <w:r>
        <w:tab/>
        <w:t xml:space="preserve">       </w:t>
      </w:r>
      <w:r>
        <w:tab/>
      </w:r>
      <w:r w:rsidRPr="00537143">
        <w:t xml:space="preserve">   –   9 105,00,-</w:t>
      </w:r>
    </w:p>
    <w:p w:rsidR="00674E9F" w:rsidRPr="00537143" w:rsidRDefault="00674E9F" w:rsidP="00FD1B08">
      <w:pPr>
        <w:ind w:left="720"/>
      </w:pPr>
      <w:r w:rsidRPr="00537143">
        <w:t>2. ZUNER ul. Krakowska 29c, 50-424 Wrocław</w:t>
      </w:r>
      <w:r w:rsidRPr="00537143">
        <w:tab/>
      </w:r>
      <w:r w:rsidRPr="00537143">
        <w:tab/>
      </w:r>
      <w:r w:rsidRPr="00537143">
        <w:tab/>
        <w:t xml:space="preserve">    – 13 911,30,-</w:t>
      </w:r>
    </w:p>
    <w:p w:rsidR="00674E9F" w:rsidRPr="00537143" w:rsidRDefault="00674E9F" w:rsidP="00FD1B08">
      <w:pPr>
        <w:ind w:left="720"/>
      </w:pPr>
      <w:r w:rsidRPr="00537143">
        <w:t>3. Computernet ul. Podwale 14, 68-200 Żary</w:t>
      </w:r>
      <w:r w:rsidRPr="00537143">
        <w:tab/>
      </w:r>
      <w:r w:rsidRPr="00537143">
        <w:tab/>
      </w:r>
      <w:r w:rsidRPr="00537143">
        <w:tab/>
        <w:t xml:space="preserve">   -  11 922,00,-</w:t>
      </w:r>
    </w:p>
    <w:p w:rsidR="00674E9F" w:rsidRPr="00537143" w:rsidRDefault="00674E9F" w:rsidP="00FD1B08">
      <w:pPr>
        <w:ind w:left="720"/>
      </w:pPr>
      <w:r w:rsidRPr="00537143">
        <w:t>4. Ansit ul. Sienna 72A lok.110</w:t>
      </w:r>
      <w:r w:rsidRPr="00537143">
        <w:tab/>
      </w:r>
      <w:r w:rsidRPr="00537143">
        <w:tab/>
      </w:r>
      <w:r w:rsidRPr="00537143">
        <w:tab/>
      </w:r>
      <w:r w:rsidRPr="00537143">
        <w:tab/>
        <w:t xml:space="preserve">                  - 13 646,85,-</w:t>
      </w:r>
    </w:p>
    <w:p w:rsidR="00674E9F" w:rsidRPr="00537143" w:rsidRDefault="00674E9F" w:rsidP="00FD1B08">
      <w:pPr>
        <w:ind w:left="720"/>
      </w:pPr>
      <w:r w:rsidRPr="00537143">
        <w:t>5. Centrum Techniki Biurowej ul. Zamkowa 5, 65-086 Zielona Góra  - 26 042,79,-</w:t>
      </w:r>
    </w:p>
    <w:p w:rsidR="00674E9F" w:rsidRPr="00537143" w:rsidRDefault="00674E9F" w:rsidP="00FD1B08">
      <w:pPr>
        <w:ind w:left="720"/>
      </w:pPr>
      <w:r w:rsidRPr="00537143">
        <w:t>6. Neonet ul.</w:t>
      </w:r>
      <w:r>
        <w:t xml:space="preserve"> Nyska 48A 50-505 Wrocław</w:t>
      </w:r>
      <w:r>
        <w:tab/>
      </w:r>
      <w:r>
        <w:tab/>
      </w:r>
      <w:r>
        <w:tab/>
        <w:t xml:space="preserve">      </w:t>
      </w:r>
      <w:r w:rsidRPr="00537143">
        <w:t xml:space="preserve"> - 7 596,95,- </w:t>
      </w:r>
      <w:r w:rsidRPr="00537143">
        <w:tab/>
      </w:r>
    </w:p>
    <w:p w:rsidR="00674E9F" w:rsidRPr="00537143" w:rsidRDefault="00674E9F" w:rsidP="00FD1B08">
      <w:r w:rsidRPr="00537143">
        <w:t xml:space="preserve">      </w:t>
      </w:r>
      <w:r w:rsidRPr="00537143">
        <w:tab/>
        <w:t xml:space="preserve"> W wyniku analizy ofert przedmiotowe zamówienie udzielone zostało:</w:t>
      </w:r>
    </w:p>
    <w:p w:rsidR="00674E9F" w:rsidRPr="00537143" w:rsidRDefault="00674E9F" w:rsidP="00FD1B08">
      <w:pPr>
        <w:rPr>
          <w:b/>
          <w:bCs/>
        </w:rPr>
      </w:pPr>
      <w:r w:rsidRPr="00537143">
        <w:tab/>
      </w:r>
      <w:r w:rsidRPr="00537143">
        <w:rPr>
          <w:b/>
          <w:bCs/>
        </w:rPr>
        <w:t>Firmie NEONET ul. Nyska 48A 50-505 Wrocław.</w:t>
      </w:r>
    </w:p>
    <w:p w:rsidR="00674E9F" w:rsidRPr="00537143" w:rsidRDefault="00674E9F" w:rsidP="00FD1B08">
      <w:pPr>
        <w:pStyle w:val="ListParagraph"/>
        <w:numPr>
          <w:ilvl w:val="0"/>
          <w:numId w:val="1"/>
        </w:numPr>
      </w:pPr>
      <w:r w:rsidRPr="00537143">
        <w:t>Uzasadnienie  wyboru:</w:t>
      </w:r>
    </w:p>
    <w:p w:rsidR="00674E9F" w:rsidRPr="00537143" w:rsidRDefault="00674E9F" w:rsidP="00FD1B08">
      <w:pPr>
        <w:pStyle w:val="ListParagraph"/>
      </w:pPr>
      <w:r w:rsidRPr="00537143">
        <w:t xml:space="preserve">Najniższa cena 100 % </w:t>
      </w:r>
    </w:p>
    <w:p w:rsidR="00674E9F" w:rsidRPr="00537143" w:rsidRDefault="00674E9F" w:rsidP="00FD1B08">
      <w:pPr>
        <w:pStyle w:val="ListParagraph"/>
      </w:pPr>
      <w:r w:rsidRPr="00537143">
        <w:t>Certyfikat na meble szkolne, krzesełka i stoliki.</w:t>
      </w:r>
    </w:p>
    <w:p w:rsidR="00674E9F" w:rsidRPr="00537143" w:rsidRDefault="00674E9F" w:rsidP="00FD1B08">
      <w:pPr>
        <w:pStyle w:val="ListParagraph"/>
        <w:numPr>
          <w:ilvl w:val="0"/>
          <w:numId w:val="1"/>
        </w:numPr>
      </w:pPr>
      <w:r w:rsidRPr="00537143">
        <w:t>Postępowanie prowadził:  sekretarz szkoły - Anna Superson, tel. 68 470 27 77</w:t>
      </w:r>
    </w:p>
    <w:p w:rsidR="00674E9F" w:rsidRPr="00537143" w:rsidRDefault="00674E9F" w:rsidP="00FD1B08">
      <w:pPr>
        <w:ind w:firstLine="708"/>
      </w:pPr>
      <w:r w:rsidRPr="00537143">
        <w:t xml:space="preserve">Zatwierdzam:                                                                             </w:t>
      </w:r>
    </w:p>
    <w:p w:rsidR="00674E9F" w:rsidRPr="00537143" w:rsidRDefault="00674E9F" w:rsidP="00537143">
      <w:pPr>
        <w:ind w:firstLine="708"/>
      </w:pPr>
      <w:r w:rsidRPr="00537143">
        <w:t xml:space="preserve">15.12.2014r. Dyrektor szkoły </w:t>
      </w:r>
    </w:p>
    <w:p w:rsidR="00674E9F" w:rsidRPr="00537143" w:rsidRDefault="00674E9F" w:rsidP="00FD1B08">
      <w:pPr>
        <w:ind w:firstLine="708"/>
      </w:pPr>
      <w:r w:rsidRPr="00537143">
        <w:t xml:space="preserve">Agnieszka Ropska                                        </w:t>
      </w:r>
      <w:r w:rsidRPr="00537143">
        <w:tab/>
      </w:r>
      <w:r w:rsidRPr="00537143">
        <w:tab/>
        <w:t>15.12.2014r.. Anna Superson</w:t>
      </w:r>
    </w:p>
    <w:p w:rsidR="00674E9F" w:rsidRPr="00091019" w:rsidRDefault="00674E9F" w:rsidP="00FD1B0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</w:t>
      </w:r>
      <w:r w:rsidRPr="00091019">
        <w:rPr>
          <w:sz w:val="18"/>
          <w:szCs w:val="18"/>
        </w:rPr>
        <w:t>data i podpis</w:t>
      </w:r>
      <w:r>
        <w:rPr>
          <w:sz w:val="18"/>
          <w:szCs w:val="18"/>
        </w:rPr>
        <w:tab/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091019">
        <w:rPr>
          <w:sz w:val="18"/>
          <w:szCs w:val="18"/>
        </w:rPr>
        <w:t>data i podpis</w:t>
      </w:r>
    </w:p>
    <w:p w:rsidR="00674E9F" w:rsidRPr="00537143" w:rsidRDefault="00674E9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</w:t>
      </w:r>
    </w:p>
    <w:sectPr w:rsidR="00674E9F" w:rsidRPr="00537143" w:rsidSect="00CC6D85">
      <w:pgSz w:w="11906" w:h="16838"/>
      <w:pgMar w:top="1078" w:right="1133" w:bottom="16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5F39"/>
    <w:multiLevelType w:val="hybridMultilevel"/>
    <w:tmpl w:val="BA42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B08"/>
    <w:rsid w:val="00091019"/>
    <w:rsid w:val="002831F0"/>
    <w:rsid w:val="00311317"/>
    <w:rsid w:val="005239B3"/>
    <w:rsid w:val="00537143"/>
    <w:rsid w:val="005B4DAC"/>
    <w:rsid w:val="00674E9F"/>
    <w:rsid w:val="00685B9E"/>
    <w:rsid w:val="007357B4"/>
    <w:rsid w:val="00835B4F"/>
    <w:rsid w:val="009625B2"/>
    <w:rsid w:val="009C45EB"/>
    <w:rsid w:val="009E1DE2"/>
    <w:rsid w:val="00CC6D85"/>
    <w:rsid w:val="00DC232C"/>
    <w:rsid w:val="00DD390D"/>
    <w:rsid w:val="00EF54A4"/>
    <w:rsid w:val="00F32486"/>
    <w:rsid w:val="00FD1B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1B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305</Words>
  <Characters>1835</Characters>
  <Application>Microsoft Office Outlook</Application>
  <DocSecurity>0</DocSecurity>
  <Lines>0</Lines>
  <Paragraphs>0</Paragraphs>
  <ScaleCrop>false</ScaleCrop>
  <Company>Żary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SP1</cp:lastModifiedBy>
  <cp:revision>3</cp:revision>
  <cp:lastPrinted>2014-12-15T09:50:00Z</cp:lastPrinted>
  <dcterms:created xsi:type="dcterms:W3CDTF">2015-01-08T07:30:00Z</dcterms:created>
  <dcterms:modified xsi:type="dcterms:W3CDTF">2015-01-08T07:53:00Z</dcterms:modified>
</cp:coreProperties>
</file>