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EF" w:rsidRPr="00B424A9" w:rsidRDefault="00665EEF" w:rsidP="00BA64C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65EEF" w:rsidRDefault="00665EEF" w:rsidP="00BA64CC">
      <w:pPr>
        <w:spacing w:after="0" w:line="360" w:lineRule="auto"/>
        <w:rPr>
          <w:rFonts w:ascii="Times New Roman" w:hAnsi="Times New Roman" w:cs="Times New Roman"/>
        </w:rPr>
      </w:pPr>
    </w:p>
    <w:p w:rsidR="00665EEF" w:rsidRPr="00CB48E1" w:rsidRDefault="00665EEF" w:rsidP="00BA64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EEF" w:rsidRPr="00CB48E1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UMOWA NR</w:t>
      </w:r>
      <w:r>
        <w:rPr>
          <w:rFonts w:ascii="Arial" w:hAnsi="Arial" w:cs="Arial"/>
          <w:b/>
          <w:bCs/>
          <w:sz w:val="24"/>
          <w:szCs w:val="24"/>
        </w:rPr>
        <w:t xml:space="preserve"> ………..</w:t>
      </w:r>
    </w:p>
    <w:p w:rsidR="00665EEF" w:rsidRPr="00CB48E1" w:rsidRDefault="00665EEF" w:rsidP="00BA6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EEF" w:rsidRDefault="00665EEF" w:rsidP="00BA64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Zawarta w Żarach w dniu </w:t>
      </w:r>
      <w:r>
        <w:rPr>
          <w:rFonts w:ascii="Arial" w:hAnsi="Arial" w:cs="Arial"/>
          <w:sz w:val="24"/>
          <w:szCs w:val="24"/>
        </w:rPr>
        <w:t xml:space="preserve">……………..r. </w:t>
      </w:r>
      <w:r w:rsidRPr="00CB48E1">
        <w:rPr>
          <w:rFonts w:ascii="Arial" w:hAnsi="Arial" w:cs="Arial"/>
          <w:sz w:val="24"/>
          <w:szCs w:val="24"/>
        </w:rPr>
        <w:t xml:space="preserve">pomiędzy </w:t>
      </w:r>
      <w:r>
        <w:rPr>
          <w:rFonts w:ascii="Arial" w:hAnsi="Arial" w:cs="Arial"/>
          <w:sz w:val="24"/>
          <w:szCs w:val="24"/>
        </w:rPr>
        <w:t>Gminą Żary o statusie miejskim - Szkołą Podstawową nr 1</w:t>
      </w:r>
      <w:r w:rsidRPr="00CB48E1">
        <w:rPr>
          <w:rFonts w:ascii="Arial" w:hAnsi="Arial" w:cs="Arial"/>
          <w:sz w:val="24"/>
          <w:szCs w:val="24"/>
        </w:rPr>
        <w:t xml:space="preserve"> im. </w:t>
      </w:r>
      <w:r>
        <w:rPr>
          <w:rFonts w:ascii="Arial" w:hAnsi="Arial" w:cs="Arial"/>
          <w:sz w:val="24"/>
          <w:szCs w:val="24"/>
        </w:rPr>
        <w:t xml:space="preserve">Fryderyka Chopina w Żarach , ul. Szymanowskiego </w:t>
      </w:r>
      <w:r w:rsidRPr="00CB48E1">
        <w:rPr>
          <w:rFonts w:ascii="Arial" w:hAnsi="Arial" w:cs="Arial"/>
          <w:sz w:val="24"/>
          <w:szCs w:val="24"/>
        </w:rPr>
        <w:t>8 68-</w:t>
      </w:r>
      <w:r>
        <w:rPr>
          <w:rFonts w:ascii="Arial" w:hAnsi="Arial" w:cs="Arial"/>
          <w:sz w:val="24"/>
          <w:szCs w:val="24"/>
        </w:rPr>
        <w:t xml:space="preserve">200 Żary reprezentowanym przez </w:t>
      </w:r>
      <w:r w:rsidRPr="00CB48E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yrektora  Szkoły – Agnieszkę Ropską,</w:t>
      </w:r>
    </w:p>
    <w:p w:rsidR="00665EEF" w:rsidRDefault="00665EEF" w:rsidP="00BA64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</w:t>
      </w:r>
      <w:r w:rsidRPr="00CB48E1">
        <w:rPr>
          <w:rFonts w:ascii="Arial" w:hAnsi="Arial" w:cs="Arial"/>
          <w:sz w:val="24"/>
          <w:szCs w:val="24"/>
        </w:rPr>
        <w:t>kontrasygnacie głównej</w:t>
      </w:r>
      <w:r>
        <w:rPr>
          <w:rFonts w:ascii="Arial" w:hAnsi="Arial" w:cs="Arial"/>
          <w:sz w:val="24"/>
          <w:szCs w:val="24"/>
        </w:rPr>
        <w:t xml:space="preserve"> </w:t>
      </w:r>
      <w:r w:rsidRPr="00CB48E1">
        <w:rPr>
          <w:rFonts w:ascii="Arial" w:hAnsi="Arial" w:cs="Arial"/>
          <w:sz w:val="24"/>
          <w:szCs w:val="24"/>
        </w:rPr>
        <w:t xml:space="preserve"> księgowej –</w:t>
      </w:r>
      <w:r>
        <w:rPr>
          <w:rFonts w:ascii="Arial" w:hAnsi="Arial" w:cs="Arial"/>
          <w:sz w:val="24"/>
          <w:szCs w:val="24"/>
        </w:rPr>
        <w:t xml:space="preserve"> Małgorzaty Lenkiewicz</w:t>
      </w:r>
      <w:r w:rsidRPr="00CB48E1">
        <w:rPr>
          <w:rFonts w:ascii="Arial" w:hAnsi="Arial" w:cs="Arial"/>
          <w:sz w:val="24"/>
          <w:szCs w:val="24"/>
        </w:rPr>
        <w:t xml:space="preserve">    </w:t>
      </w:r>
    </w:p>
    <w:p w:rsidR="00665EEF" w:rsidRDefault="00665EEF" w:rsidP="00BA64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Zwanym dalej Zamawiającym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5EEF" w:rsidRPr="00CB48E1" w:rsidRDefault="00665EEF" w:rsidP="00BA64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665EEF" w:rsidRPr="008B6FFD" w:rsidRDefault="00665EEF" w:rsidP="00BA6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:rsidR="00665EEF" w:rsidRPr="00CB48E1" w:rsidRDefault="00665EEF" w:rsidP="00BA64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zwanym dalej Dostawcą</w:t>
      </w:r>
    </w:p>
    <w:p w:rsidR="00665EEF" w:rsidRPr="00CB48E1" w:rsidRDefault="00665EEF" w:rsidP="00BA64C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wykonawcy  : ………………………………………………………………………………</w:t>
      </w:r>
    </w:p>
    <w:p w:rsidR="00665EEF" w:rsidRPr="00CB48E1" w:rsidRDefault="00665EEF" w:rsidP="00BA6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   ……………………………………………………………………………………………….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65EEF" w:rsidRPr="00CB48E1" w:rsidRDefault="00665EEF" w:rsidP="00BA64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EEF" w:rsidRPr="00CB48E1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§ 1 - Terminologia</w:t>
      </w:r>
    </w:p>
    <w:p w:rsidR="00665EEF" w:rsidRPr="00CB48E1" w:rsidRDefault="00665EEF" w:rsidP="00BA64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Przez określenia użyte w dalszej części niniejszej umowy należy rozumieć:</w:t>
      </w:r>
    </w:p>
    <w:p w:rsidR="00665EEF" w:rsidRPr="00CB48E1" w:rsidRDefault="00665EEF" w:rsidP="00BA64C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Towar – artykuły spożywcze, </w:t>
      </w:r>
      <w:r>
        <w:rPr>
          <w:rFonts w:ascii="Arial" w:hAnsi="Arial" w:cs="Arial"/>
          <w:sz w:val="24"/>
          <w:szCs w:val="24"/>
        </w:rPr>
        <w:t>półprodukty dania gotowe</w:t>
      </w:r>
      <w:r w:rsidRPr="00CB48E1">
        <w:rPr>
          <w:rFonts w:ascii="Arial" w:hAnsi="Arial" w:cs="Arial"/>
          <w:sz w:val="24"/>
          <w:szCs w:val="24"/>
        </w:rPr>
        <w:t xml:space="preserve"> w przedmiocie umowy.</w:t>
      </w:r>
    </w:p>
    <w:p w:rsidR="00665EEF" w:rsidRPr="00CB48E1" w:rsidRDefault="00665EEF" w:rsidP="00BA64C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Dostawa - realizacja zapotrzebowania Zamawiającego w przedmiocie umowy.</w:t>
      </w:r>
    </w:p>
    <w:p w:rsidR="00665EEF" w:rsidRPr="00CB48E1" w:rsidRDefault="00665EEF" w:rsidP="00BA64C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Norma - norma przedmiotowa określająca sposób wytworzenia towaru i sprawy pochodne, określona w umowie.</w:t>
      </w:r>
    </w:p>
    <w:p w:rsidR="00665EEF" w:rsidRPr="00CB48E1" w:rsidRDefault="00665EEF" w:rsidP="00BA64C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Zamawiający - Dyrektor jednostki oświatowej z którym została zawarta umowa</w:t>
      </w:r>
    </w:p>
    <w:p w:rsidR="00665EEF" w:rsidRPr="00CB48E1" w:rsidRDefault="00665EEF" w:rsidP="00BA64C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Dostawca/Sprzedający/ - wykonawca wybrany po analizie złożonych ofert  na dostawę artykułów spożywczych.</w:t>
      </w:r>
    </w:p>
    <w:p w:rsidR="00665EEF" w:rsidRPr="00CB48E1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§ 2 - Przedmiot umowy</w:t>
      </w:r>
    </w:p>
    <w:p w:rsidR="00665EEF" w:rsidRPr="00CB48E1" w:rsidRDefault="00665EEF" w:rsidP="00BA64CC">
      <w:pPr>
        <w:numPr>
          <w:ilvl w:val="3"/>
          <w:numId w:val="2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Przedmiotem umowy jest zakup i dostawa artykułów żywnościowych: </w:t>
      </w:r>
    </w:p>
    <w:p w:rsidR="00665EEF" w:rsidRPr="00CB48E1" w:rsidRDefault="00665EEF" w:rsidP="00565606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Warzywa ,owoce ziemniaki, kiszonki.</w:t>
      </w:r>
    </w:p>
    <w:p w:rsidR="00665EEF" w:rsidRPr="00CB48E1" w:rsidRDefault="00665EEF" w:rsidP="00BA64C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dla Sz</w:t>
      </w:r>
      <w:r>
        <w:rPr>
          <w:rFonts w:ascii="Arial" w:hAnsi="Arial" w:cs="Arial"/>
          <w:sz w:val="24"/>
          <w:szCs w:val="24"/>
        </w:rPr>
        <w:t xml:space="preserve">koły Podstawowej nr 1 w Żarach </w:t>
      </w:r>
      <w:r w:rsidRPr="00CB48E1">
        <w:rPr>
          <w:rFonts w:ascii="Arial" w:hAnsi="Arial" w:cs="Arial"/>
          <w:sz w:val="24"/>
          <w:szCs w:val="24"/>
        </w:rPr>
        <w:t>z terenu gminy Żary o statusie miejskim według specyfikacji ofertowej stanowiącej załącznik do niniejszej umowy. Dostawca wyłoniony został w trybie zapytania ofertowego na podstawie przepisów ustawy z dnia 29 stycznia 2004r. /Prawo Zamówień Publicznych/.</w:t>
      </w:r>
    </w:p>
    <w:p w:rsidR="00665EEF" w:rsidRPr="00CB48E1" w:rsidRDefault="00665EEF" w:rsidP="00BA64CC">
      <w:pPr>
        <w:numPr>
          <w:ilvl w:val="3"/>
          <w:numId w:val="2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Wymagania ogólne do przedmiotu umowy:</w:t>
      </w:r>
    </w:p>
    <w:p w:rsidR="00665EEF" w:rsidRPr="00CB48E1" w:rsidRDefault="00665EEF" w:rsidP="00BA64CC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Przedmiot zamówienia będzie pochodził z bieżącej produkcji i spełniał wymagania:</w:t>
      </w:r>
    </w:p>
    <w:p w:rsidR="00665EEF" w:rsidRPr="00CB48E1" w:rsidRDefault="00665EEF" w:rsidP="00BA64C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Ustawy o </w:t>
      </w:r>
      <w:r>
        <w:rPr>
          <w:rFonts w:ascii="Arial" w:hAnsi="Arial" w:cs="Arial"/>
          <w:sz w:val="24"/>
          <w:szCs w:val="24"/>
        </w:rPr>
        <w:t xml:space="preserve">warunkach zdrowotnych Żywności </w:t>
      </w:r>
      <w:r w:rsidRPr="00CB48E1">
        <w:rPr>
          <w:rFonts w:ascii="Arial" w:hAnsi="Arial" w:cs="Arial"/>
          <w:sz w:val="24"/>
          <w:szCs w:val="24"/>
        </w:rPr>
        <w:t>i Żywienia z dnia 11 maja 2001r. /Dz.U. z 2001r. Nr 63, poz.634 ze zm./ i innymi aktami wykonawczymi do tej ustawy,</w:t>
      </w:r>
    </w:p>
    <w:p w:rsidR="00665EEF" w:rsidRPr="00CB48E1" w:rsidRDefault="00665EEF" w:rsidP="00BA64C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 w:rsidR="00665EEF" w:rsidRPr="00CB48E1" w:rsidRDefault="00665EEF" w:rsidP="00BA64C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Rozporządzenia Ministra Rolnictwa i Rozwoju Wsi z dnia 16 grudnia 2002 r w sprawie znakowania środków spożywczych i dozwolonych substancji dodatkowych /Dz.U. z 2002r. Nr 220 poz.1856 ze zm./.</w:t>
      </w:r>
    </w:p>
    <w:p w:rsidR="00665EEF" w:rsidRPr="00CB48E1" w:rsidRDefault="00665EEF" w:rsidP="00BA64C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/Dz.U. z 2003r. Nr 21, poz.179/.</w:t>
      </w:r>
    </w:p>
    <w:p w:rsidR="00665EEF" w:rsidRPr="00CB48E1" w:rsidRDefault="00665EEF" w:rsidP="00BA64C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Ustawy o  wymaganiach weterynaryjnych dla produktów pochodzenia zwierzęcego z 29 stycznia 2004r. /Dz.U. z 2004r. Nr 33, poz. 288/ i innymi aktami wykonawczymi.</w:t>
      </w:r>
    </w:p>
    <w:p w:rsidR="00665EEF" w:rsidRPr="00CB48E1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§ 3 - Wartość umowy</w:t>
      </w:r>
    </w:p>
    <w:p w:rsidR="00665EEF" w:rsidRPr="00CB48E1" w:rsidRDefault="00665EEF" w:rsidP="00BA64CC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Całkowita wartość umowy brutto nie </w:t>
      </w:r>
      <w:r>
        <w:rPr>
          <w:rFonts w:ascii="Arial" w:hAnsi="Arial" w:cs="Arial"/>
          <w:sz w:val="24"/>
          <w:szCs w:val="24"/>
        </w:rPr>
        <w:t xml:space="preserve">przekroczy </w:t>
      </w:r>
      <w:r>
        <w:rPr>
          <w:rFonts w:ascii="Arial" w:hAnsi="Arial" w:cs="Arial"/>
          <w:b/>
          <w:sz w:val="24"/>
          <w:szCs w:val="24"/>
        </w:rPr>
        <w:t>………………</w:t>
      </w:r>
      <w:r w:rsidRPr="00CB48E1">
        <w:rPr>
          <w:rFonts w:ascii="Arial" w:hAnsi="Arial" w:cs="Arial"/>
          <w:sz w:val="24"/>
          <w:szCs w:val="24"/>
        </w:rPr>
        <w:t xml:space="preserve"> PLN. /sł</w:t>
      </w:r>
      <w:r>
        <w:rPr>
          <w:rFonts w:ascii="Arial" w:hAnsi="Arial" w:cs="Arial"/>
          <w:sz w:val="24"/>
          <w:szCs w:val="24"/>
        </w:rPr>
        <w:t xml:space="preserve">ownie; </w:t>
      </w:r>
    </w:p>
    <w:p w:rsidR="00665EEF" w:rsidRPr="00CB48E1" w:rsidRDefault="00665EEF" w:rsidP="00BA64CC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Wszystkie ceny określone przez  Dostawcę zostały ustalone na okres obowiązywania umowy  i nie  będą podlegały zmianom z zastrzeżeniem ust. 3.</w:t>
      </w:r>
    </w:p>
    <w:p w:rsidR="00665EEF" w:rsidRPr="00CB48E1" w:rsidRDefault="00665EEF" w:rsidP="00BA64CC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Jednakże w przypadku zaistnienia okoliczności, których nie można było przewidzieć w  chwili zawarcia umowy, cena jednostkowa może ulec zmianie</w:t>
      </w:r>
      <w:r w:rsidRPr="00CB48E1">
        <w:rPr>
          <w:rFonts w:ascii="Arial" w:hAnsi="Arial" w:cs="Arial"/>
          <w:sz w:val="24"/>
          <w:szCs w:val="24"/>
          <w:lang w:eastAsia="pl-PL"/>
        </w:rPr>
        <w:t xml:space="preserve"> o stawkę podatku VAT.</w:t>
      </w:r>
    </w:p>
    <w:p w:rsidR="00665EEF" w:rsidRPr="00CB48E1" w:rsidRDefault="00665EEF" w:rsidP="00BA64CC">
      <w:pPr>
        <w:numPr>
          <w:ilvl w:val="6"/>
          <w:numId w:val="2"/>
        </w:numPr>
        <w:tabs>
          <w:tab w:val="clear" w:pos="50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Wartością końcową umowy będzie wartość faktycznie zrealizowanych dostaw wg stawek wynikających z formularzy ofertowo-cenowych.</w:t>
      </w:r>
    </w:p>
    <w:p w:rsidR="00665EEF" w:rsidRPr="00CB48E1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8E1">
        <w:rPr>
          <w:rFonts w:ascii="Arial" w:hAnsi="Arial" w:cs="Arial"/>
          <w:b/>
          <w:bCs/>
          <w:sz w:val="24"/>
          <w:szCs w:val="24"/>
        </w:rPr>
        <w:t>§ 4 - Sposób i miejsce dostawy</w:t>
      </w:r>
    </w:p>
    <w:p w:rsidR="00665EEF" w:rsidRPr="00CB48E1" w:rsidRDefault="00665EEF" w:rsidP="00BA64CC">
      <w:pPr>
        <w:numPr>
          <w:ilvl w:val="3"/>
          <w:numId w:val="1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  <w:lang w:eastAsia="pl-PL"/>
        </w:rPr>
        <w:t xml:space="preserve">Miejscem dostawy będzie magazyn Zamawiającego, znajdujący się przy ul. </w:t>
      </w:r>
      <w:r>
        <w:rPr>
          <w:rFonts w:ascii="Arial" w:hAnsi="Arial" w:cs="Arial"/>
          <w:sz w:val="24"/>
          <w:szCs w:val="24"/>
          <w:lang w:eastAsia="pl-PL"/>
        </w:rPr>
        <w:t>Szymanowskiego</w:t>
      </w:r>
      <w:r w:rsidRPr="00CB48E1">
        <w:rPr>
          <w:rFonts w:ascii="Arial" w:hAnsi="Arial" w:cs="Arial"/>
          <w:sz w:val="24"/>
          <w:szCs w:val="24"/>
          <w:lang w:eastAsia="pl-PL"/>
        </w:rPr>
        <w:t xml:space="preserve"> 8. Dostawca dostarczy zamówione artykuły żywnościowe do magazynu Zamawiającego na własny koszt i własne ryzyko. Dostawca dokona również rozładunku zamówionego towaru do magazynu zamawiającego. Osobą upoważnioną do kontroli jakościowej dostarczonego towaru jest intendent – </w:t>
      </w:r>
      <w:r>
        <w:rPr>
          <w:rFonts w:ascii="Arial" w:hAnsi="Arial" w:cs="Arial"/>
          <w:sz w:val="24"/>
          <w:szCs w:val="24"/>
          <w:lang w:eastAsia="pl-PL"/>
        </w:rPr>
        <w:t>Bożena Grządko</w:t>
      </w:r>
      <w:r w:rsidRPr="00CB48E1">
        <w:rPr>
          <w:rFonts w:ascii="Arial" w:hAnsi="Arial" w:cs="Arial"/>
          <w:sz w:val="24"/>
          <w:szCs w:val="24"/>
          <w:lang w:eastAsia="pl-PL"/>
        </w:rPr>
        <w:t xml:space="preserve"> lub osoba przez nią upoważniona. Po dokonaniu kontroli jakości dostarczonych produktów podpisana zostanie „karta kontroli przyjęcia towaru.’’ </w:t>
      </w:r>
      <w:r w:rsidRPr="00CB48E1">
        <w:rPr>
          <w:rFonts w:ascii="Arial" w:hAnsi="Arial" w:cs="Arial"/>
          <w:sz w:val="24"/>
          <w:szCs w:val="24"/>
        </w:rPr>
        <w:t>W przypadku dostarczenia towaru niezgodnego z zamówieniem lub niewłaściwej jakości bądź niedostarczenia zamówionego towaru a także nie</w:t>
      </w:r>
      <w:r>
        <w:rPr>
          <w:rFonts w:ascii="Arial" w:hAnsi="Arial" w:cs="Arial"/>
          <w:sz w:val="24"/>
          <w:szCs w:val="24"/>
        </w:rPr>
        <w:t xml:space="preserve"> </w:t>
      </w:r>
      <w:r w:rsidRPr="00CB48E1">
        <w:rPr>
          <w:rFonts w:ascii="Arial" w:hAnsi="Arial" w:cs="Arial"/>
          <w:sz w:val="24"/>
          <w:szCs w:val="24"/>
        </w:rPr>
        <w:t>dokonanie niezwłocznej jego wymiany na towar właściwy w ciągu 1 godziny, Zamawiający ma prawo zakupu towaru w dowolnej jednostce handlowej. Koszty powstałe z tego tytułu obciążają Wykonawcę.</w:t>
      </w:r>
    </w:p>
    <w:p w:rsidR="00665EEF" w:rsidRPr="00CB48E1" w:rsidRDefault="00665EEF" w:rsidP="00BA64CC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 w:rsidR="00665EEF" w:rsidRPr="00CB48E1" w:rsidRDefault="00665EEF" w:rsidP="00BA64CC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 w:rsidR="00665EEF" w:rsidRPr="00CB48E1" w:rsidRDefault="00665EEF" w:rsidP="00BA64CC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Wykonawca dostawy artykułów </w:t>
      </w:r>
      <w:r w:rsidRPr="00CB48E1">
        <w:rPr>
          <w:rFonts w:ascii="Arial" w:hAnsi="Arial" w:cs="Arial"/>
          <w:sz w:val="24"/>
          <w:szCs w:val="24"/>
        </w:rPr>
        <w:t xml:space="preserve">spożywczych </w:t>
      </w:r>
      <w:r>
        <w:rPr>
          <w:rFonts w:ascii="Arial" w:hAnsi="Arial" w:cs="Arial"/>
          <w:sz w:val="24"/>
          <w:szCs w:val="24"/>
        </w:rPr>
        <w:t xml:space="preserve">…………… </w:t>
      </w:r>
      <w:r w:rsidRPr="00CB48E1">
        <w:rPr>
          <w:rFonts w:ascii="Arial" w:hAnsi="Arial" w:cs="Arial"/>
          <w:sz w:val="24"/>
          <w:szCs w:val="24"/>
        </w:rPr>
        <w:t>do zamawiającego będzie dostarczał od poniedziałku do piątku</w:t>
      </w:r>
      <w:r>
        <w:rPr>
          <w:rFonts w:ascii="Arial" w:hAnsi="Arial" w:cs="Arial"/>
          <w:sz w:val="24"/>
          <w:szCs w:val="24"/>
        </w:rPr>
        <w:t xml:space="preserve"> w godz. od 7:00-9</w:t>
      </w:r>
      <w:r w:rsidRPr="00CB48E1">
        <w:rPr>
          <w:rFonts w:ascii="Arial" w:hAnsi="Arial" w:cs="Arial"/>
          <w:sz w:val="24"/>
          <w:szCs w:val="24"/>
        </w:rPr>
        <w:t xml:space="preserve">:00 </w:t>
      </w:r>
    </w:p>
    <w:p w:rsidR="00665EEF" w:rsidRPr="00CB48E1" w:rsidRDefault="00665EEF" w:rsidP="00BA64CC">
      <w:pPr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B48E1">
        <w:rPr>
          <w:rFonts w:ascii="Arial" w:hAnsi="Arial" w:cs="Arial"/>
          <w:color w:val="000000"/>
          <w:sz w:val="24"/>
          <w:szCs w:val="24"/>
        </w:rPr>
        <w:t>W wyjątkowych sytuacjach strony umowy dopuszczają zmiany godziny dostawy po uprzednim uzgodnieniu pomiędzy wykonawcą a zamawiającym (dostawy winny być realizowane w godzinach pracy zamawiającego).</w:t>
      </w:r>
    </w:p>
    <w:p w:rsidR="00665EEF" w:rsidRPr="00E351D9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 5 - Zobowiązania Dostawcy</w:t>
      </w:r>
    </w:p>
    <w:p w:rsidR="00665EEF" w:rsidRPr="00CB48E1" w:rsidRDefault="00665EEF" w:rsidP="00BA64CC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Zamawiający zastrzega sobie prawo do zmniejszenia lub zwiększenia ilości artykułów żywnościowych określonych w opisie przedmiotu zamówienia.</w:t>
      </w:r>
      <w:r w:rsidRPr="00CB48E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B48E1">
        <w:rPr>
          <w:rFonts w:ascii="Arial" w:hAnsi="Arial" w:cs="Arial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 w:rsidR="00665EEF" w:rsidRPr="00CB48E1" w:rsidRDefault="00665EEF" w:rsidP="00BA64CC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Dostawca zobowiązuje s</w:t>
      </w:r>
      <w:r>
        <w:rPr>
          <w:rFonts w:ascii="Arial" w:hAnsi="Arial" w:cs="Arial"/>
          <w:sz w:val="24"/>
          <w:szCs w:val="24"/>
        </w:rPr>
        <w:t xml:space="preserve">ię udostępnić przedstawicielom </w:t>
      </w:r>
      <w:r w:rsidRPr="00CB48E1">
        <w:rPr>
          <w:rFonts w:ascii="Arial" w:hAnsi="Arial" w:cs="Arial"/>
          <w:sz w:val="24"/>
          <w:szCs w:val="24"/>
        </w:rPr>
        <w:t>Zamawiającego dokumentacje z wewnętrznej kontroli jakości zdrowotnej i przestrzegania zasad higieny w procesie produkcji zgodnie z art. 28 o warunkach zdrowotnych żywności i żywienia z dnia 11 maja 2001r. /Dz.U.Nr.63 poz. 634 z 2001r. z póż.zm./ oraz Rozporządzenia Ministra Zdrowia  z dnia 30 kwietnia 2004 r w sprawie wewnętrznej kontroli jakości zdrowotnej żywności i przestrzegania zasad higieny w procesie produkcji /Dz.U. z 2004r, Nr.120, poz.1259/.</w:t>
      </w:r>
    </w:p>
    <w:p w:rsidR="00665EEF" w:rsidRPr="00CB48E1" w:rsidRDefault="00665EEF" w:rsidP="00BA64CC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Zamawiający zastrzega sobie prawo do 3-krotnego w czasie trwania umowy pobrania prób dostarczonych produktów i przebadania ich na zgodność z wymaganiami niniejszej umowy na koszt Dostawcy.</w:t>
      </w:r>
    </w:p>
    <w:p w:rsidR="00665EEF" w:rsidRPr="00CB48E1" w:rsidRDefault="00665EEF" w:rsidP="00BA64CC">
      <w:pPr>
        <w:numPr>
          <w:ilvl w:val="6"/>
          <w:numId w:val="1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  <w:r w:rsidRPr="00CB48E1">
        <w:rPr>
          <w:rFonts w:ascii="Arial" w:hAnsi="Arial" w:cs="Arial"/>
          <w:sz w:val="24"/>
          <w:szCs w:val="24"/>
        </w:rPr>
        <w:t>Dostawca może zlecić wykonania przedmiotu umowy podwykonawcom.</w:t>
      </w:r>
    </w:p>
    <w:p w:rsidR="00665EEF" w:rsidRPr="00E351D9" w:rsidRDefault="00665EEF" w:rsidP="00BA64C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6 - Podwykonawcy</w:t>
      </w:r>
    </w:p>
    <w:p w:rsidR="00665EEF" w:rsidRPr="00CB48E1" w:rsidRDefault="00665EEF" w:rsidP="00BA64CC">
      <w:pPr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Wykonawca może powierzyć wykonanie zamówienia podwykonawcom. </w:t>
      </w:r>
    </w:p>
    <w:p w:rsidR="00665EEF" w:rsidRPr="00CB48E1" w:rsidRDefault="00665EEF" w:rsidP="00BA64CC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Wykonawca zwraca się z wnioskiem do Zamawiającego o wyrażenie zgody na podwykonawcę, który będzie uczestniczył w realizacji przedmiotu umowy. Wraz z wnioskiem Wykonawca przedstawia umowę lub jej projekt. Umowa lub projekt umowy pomiędzy Wykonawcą a podwykonawcą powinien w szczególności zastrzegać spełnienie przez podwykonawcę wymagań stawianych przez Zamawiającego dla dostarczonego produktu.</w:t>
      </w:r>
    </w:p>
    <w:p w:rsidR="00665EEF" w:rsidRPr="00CB48E1" w:rsidRDefault="00665EEF" w:rsidP="00BA64CC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Zamawiający w terminie 7 dni od otrzymania wniosku może zgłosić sprzeciw lub zastrzeżenia i żądać zmiany wskazanego podwykonawcy z podaniem uzasadnienia.</w:t>
      </w:r>
    </w:p>
    <w:p w:rsidR="00665EEF" w:rsidRPr="00CB48E1" w:rsidRDefault="00665EEF" w:rsidP="00BA64CC">
      <w:pPr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Jeżeli Zamawiający w terminie 7 dni od przedstawienia mu przez Wykonawcę umowy z podwykonawcą lub jej projektu nie zgłosi na piśmie sprzeciwu lub zastrzeżeń, uważa się, że wyraził zgodę na zawarcie umowy.</w:t>
      </w:r>
    </w:p>
    <w:p w:rsidR="00665EEF" w:rsidRPr="00CB48E1" w:rsidRDefault="00665EEF" w:rsidP="00BA64CC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Umowa pomiędzy Wykonawcą a podwykonawcą powinna być zawarta w formie pisemnej pod rygorem nieważności. </w:t>
      </w:r>
    </w:p>
    <w:p w:rsidR="00665EEF" w:rsidRPr="00CB48E1" w:rsidRDefault="00665EEF" w:rsidP="00BA64CC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 w:rsidR="00665EEF" w:rsidRPr="00CB48E1" w:rsidRDefault="00665EEF" w:rsidP="00BA64CC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 xml:space="preserve">Do zawarcia przez podwykonawcę umowy z dalszym podwykonawcą jest wymagana zgoda Zamawiającego i Wykonawcy. </w:t>
      </w:r>
    </w:p>
    <w:p w:rsidR="00665EEF" w:rsidRPr="00CB48E1" w:rsidRDefault="00665EEF" w:rsidP="00BA64CC">
      <w:pPr>
        <w:pStyle w:val="BodyText"/>
        <w:numPr>
          <w:ilvl w:val="0"/>
          <w:numId w:val="12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Wykonanie części zamówienia przez podwykonawcę nie zwalnia Wykonawcy z odpowiedzialności za wykonanie obowiązków wynikających z umowy i obowiązujących przepisów prawa. Wykonawca odpowiada za dzi</w:t>
      </w:r>
      <w:r>
        <w:rPr>
          <w:rFonts w:ascii="Arial" w:hAnsi="Arial" w:cs="Arial"/>
          <w:sz w:val="24"/>
          <w:szCs w:val="24"/>
        </w:rPr>
        <w:t xml:space="preserve">ałania </w:t>
      </w:r>
      <w:r w:rsidRPr="00CB48E1">
        <w:rPr>
          <w:rFonts w:ascii="Arial" w:hAnsi="Arial" w:cs="Arial"/>
          <w:sz w:val="24"/>
          <w:szCs w:val="24"/>
        </w:rPr>
        <w:t>i zaniechania podwykonawców jak za własne.</w:t>
      </w:r>
    </w:p>
    <w:p w:rsidR="00665EEF" w:rsidRPr="00E351D9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7 – Transport</w:t>
      </w:r>
    </w:p>
    <w:p w:rsidR="00665EEF" w:rsidRPr="00CB48E1" w:rsidRDefault="00665EEF" w:rsidP="00BA64C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zobowiązuję się </w:t>
      </w:r>
      <w:r w:rsidRPr="00CB48E1">
        <w:rPr>
          <w:rFonts w:ascii="Arial" w:hAnsi="Arial" w:cs="Arial"/>
          <w:sz w:val="24"/>
          <w:szCs w:val="24"/>
        </w:rPr>
        <w:t>do bezpłatnego dowozu towaru do magazynu Zamawiającego.</w:t>
      </w:r>
    </w:p>
    <w:p w:rsidR="00665EEF" w:rsidRPr="00CB48E1" w:rsidRDefault="00665EEF" w:rsidP="00BA64C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 w:rsidR="00665EEF" w:rsidRPr="00CB48E1" w:rsidRDefault="00665EEF" w:rsidP="00BA64C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Dostawca zabezpieczy należycie towar na czas przewozu i ponosi całkowitą odpowiedzialność za dostawę i jakość dostarczanego towaru.</w:t>
      </w:r>
    </w:p>
    <w:p w:rsidR="00665EEF" w:rsidRPr="00E351D9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8 -  Odbiór ilościowo - jakościowy</w:t>
      </w:r>
    </w:p>
    <w:p w:rsidR="00665EEF" w:rsidRPr="00CB48E1" w:rsidRDefault="00665EEF" w:rsidP="00BA64C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 w:rsidR="00665EEF" w:rsidRPr="00CB48E1" w:rsidRDefault="00665EEF" w:rsidP="00BA64C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 w:rsidR="00665EEF" w:rsidRPr="00CB48E1" w:rsidRDefault="00665EEF" w:rsidP="00BA64C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Zamawiający nie dokona odbioru zamówionego towaru jeżeli:</w:t>
      </w:r>
    </w:p>
    <w:p w:rsidR="00665EEF" w:rsidRPr="00CB48E1" w:rsidRDefault="00665EEF" w:rsidP="00BA64C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 w:rsidR="00665EEF" w:rsidRPr="00CB48E1" w:rsidRDefault="00665EEF" w:rsidP="00BA64C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towar jest uszkodzony, nieodpowiednio zapakowany, przeterminowany lub zepsuty.</w:t>
      </w:r>
      <w:r w:rsidRPr="00CB48E1">
        <w:rPr>
          <w:rFonts w:ascii="Arial" w:hAnsi="Arial" w:cs="Arial"/>
          <w:sz w:val="24"/>
          <w:szCs w:val="24"/>
        </w:rPr>
        <w:tab/>
      </w:r>
    </w:p>
    <w:p w:rsidR="00665EEF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EEF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EEF" w:rsidRPr="00E351D9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9 - Warunki płatności</w:t>
      </w:r>
    </w:p>
    <w:p w:rsidR="00665EEF" w:rsidRPr="00CB48E1" w:rsidRDefault="00665EEF" w:rsidP="00BA64C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Zapłata należności za dostarczony towar nastąpi w formie polecenia przelewu z rachunku Zamawiającego na rachunek bankowy Dostawcy umieszczony na fakturze w terminie do 14 dni od daty otrzymania poprawnie sporządzonej faktury i dokonaniu odbioru Dostawy. Termin zapłaty uważa się za zachowany, jeżeli obciążenie rachunku dłużnika nastąpi najpóźniej w następnym dniu roboczym po terminie płatności.</w:t>
      </w:r>
    </w:p>
    <w:p w:rsidR="00665EEF" w:rsidRPr="00CB48E1" w:rsidRDefault="00665EEF" w:rsidP="00BA64C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 w:rsidR="00665EEF" w:rsidRPr="00E351D9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10 –  Kary umowne</w:t>
      </w:r>
    </w:p>
    <w:p w:rsidR="00665EEF" w:rsidRPr="00CB48E1" w:rsidRDefault="00665EEF" w:rsidP="00BA64CC">
      <w:pPr>
        <w:numPr>
          <w:ilvl w:val="0"/>
          <w:numId w:val="8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Dostawca poniesie następujące kary umowne:</w:t>
      </w:r>
    </w:p>
    <w:p w:rsidR="00665EEF" w:rsidRPr="00CB48E1" w:rsidRDefault="00665EEF" w:rsidP="00BA64CC">
      <w:pPr>
        <w:numPr>
          <w:ilvl w:val="1"/>
          <w:numId w:val="8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razie odstąpienia przez Dostawcę od umowy – 5% całkowitego kosztu zamówienia.</w:t>
      </w:r>
    </w:p>
    <w:p w:rsidR="00665EEF" w:rsidRPr="00CB48E1" w:rsidRDefault="00665EEF" w:rsidP="00BA64CC">
      <w:pPr>
        <w:numPr>
          <w:ilvl w:val="1"/>
          <w:numId w:val="8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razie nie dostarczenia towaru w terminie, Zamawiający ma prawo zakupić towar w dowolnej jednostce handlowej. Koszty powstałe z tego tytułu obciążają Wykonawcę.</w:t>
      </w:r>
    </w:p>
    <w:p w:rsidR="00665EEF" w:rsidRPr="00CB48E1" w:rsidRDefault="00665EEF" w:rsidP="00BA64CC">
      <w:pPr>
        <w:numPr>
          <w:ilvl w:val="1"/>
          <w:numId w:val="8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przypadku dostarczenia towaru niezgodnego z zamówieniem lub niewłaściwej jakości (towar uszkodzony, nieodpowiednio zapakowany, niezgodny z formularzem ofertowo-cenowym, przeterminowany lub zepsuty)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 w:rsidR="00665EEF" w:rsidRPr="00CB48E1" w:rsidRDefault="00665EEF" w:rsidP="00BA64CC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65EEF" w:rsidRPr="00E351D9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11 –  Odstąpienie od umowy</w:t>
      </w:r>
    </w:p>
    <w:p w:rsidR="00665EEF" w:rsidRPr="00CB48E1" w:rsidRDefault="00665EEF" w:rsidP="00BA64CC">
      <w:pPr>
        <w:numPr>
          <w:ilvl w:val="0"/>
          <w:numId w:val="9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Zamawiający zastrzega sobie prawo odstąpienia od umowy z zachowaniem 30 dniowego okresu wypowiedzenia w przypadku:</w:t>
      </w:r>
    </w:p>
    <w:p w:rsidR="00665EEF" w:rsidRPr="00CB48E1" w:rsidRDefault="00665EEF" w:rsidP="00BA64CC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dwukrotnego niedostarczenia  towaru według zamówienia – potwierdzone protokolarnie,</w:t>
      </w:r>
    </w:p>
    <w:p w:rsidR="00665EEF" w:rsidRPr="00CB48E1" w:rsidRDefault="00665EEF" w:rsidP="00BA64CC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 w:rsidR="00665EEF" w:rsidRPr="00CB48E1" w:rsidRDefault="00665EEF" w:rsidP="00BA64CC">
      <w:pPr>
        <w:numPr>
          <w:ilvl w:val="0"/>
          <w:numId w:val="9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jej złożenia.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665EEF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EEF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EEF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EEF" w:rsidRPr="00E351D9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12 –  Inne postanowienia</w:t>
      </w:r>
    </w:p>
    <w:p w:rsidR="00665EEF" w:rsidRPr="00CB48E1" w:rsidRDefault="00665EEF" w:rsidP="00BA64CC">
      <w:pPr>
        <w:numPr>
          <w:ilvl w:val="3"/>
          <w:numId w:val="7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W sprawach nieuregulowanych  postanowieniami  niniejszej umowy zastosowanie mieć będą przepisy Kodeksu Cywilnego i Ustawy Prawo Zamówień Publicznych z dnia 29 stycznia 2004r. /t.j. Dz.U. z 2013r. poz. 907).</w:t>
      </w:r>
    </w:p>
    <w:p w:rsidR="00665EEF" w:rsidRPr="00E351D9" w:rsidRDefault="00665EEF" w:rsidP="00BA64CC">
      <w:pPr>
        <w:numPr>
          <w:ilvl w:val="3"/>
          <w:numId w:val="7"/>
        </w:numPr>
        <w:tabs>
          <w:tab w:val="clear" w:pos="288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Spory powstałe między stronami wynikające z realizacji niniejszej umowy będą rozstrzygane  przez sąd  właściwy dla siedziby Zamawiającego.</w:t>
      </w:r>
    </w:p>
    <w:p w:rsidR="00665EEF" w:rsidRPr="00CB48E1" w:rsidRDefault="00665EEF" w:rsidP="00BA64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EEF" w:rsidRPr="00E351D9" w:rsidRDefault="00665EEF" w:rsidP="00BA64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1D9">
        <w:rPr>
          <w:rFonts w:ascii="Arial" w:hAnsi="Arial" w:cs="Arial"/>
          <w:b/>
          <w:bCs/>
          <w:sz w:val="24"/>
          <w:szCs w:val="24"/>
        </w:rPr>
        <w:t>§ 13 – Termin realizacji umowy</w:t>
      </w:r>
    </w:p>
    <w:p w:rsidR="00665EEF" w:rsidRDefault="00665EEF" w:rsidP="00BA64C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Umowa została zawarta na czas określony od momentu podpisania jednak nie wcześniej niż</w:t>
      </w:r>
    </w:p>
    <w:p w:rsidR="00665EEF" w:rsidRPr="00CB48E1" w:rsidRDefault="00665EEF" w:rsidP="00543BEF">
      <w:pPr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04.01.2016. </w:t>
      </w:r>
      <w:r w:rsidRPr="00CB48E1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24.06.2016</w:t>
      </w:r>
      <w:r w:rsidRPr="00CB48E1">
        <w:rPr>
          <w:rFonts w:ascii="Arial" w:hAnsi="Arial" w:cs="Arial"/>
          <w:sz w:val="24"/>
          <w:szCs w:val="24"/>
        </w:rPr>
        <w:t xml:space="preserve"> roku.</w:t>
      </w:r>
      <w:r>
        <w:rPr>
          <w:rFonts w:ascii="Arial" w:hAnsi="Arial" w:cs="Arial"/>
          <w:sz w:val="24"/>
          <w:szCs w:val="24"/>
        </w:rPr>
        <w:t>.</w:t>
      </w:r>
    </w:p>
    <w:p w:rsidR="00665EEF" w:rsidRPr="00CB48E1" w:rsidRDefault="00665EEF" w:rsidP="00BA64C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Zmiany w treści umowy wymagają formy pisemnej pod rygorem nieważności.</w:t>
      </w:r>
    </w:p>
    <w:p w:rsidR="00665EEF" w:rsidRPr="00CB48E1" w:rsidRDefault="00665EEF" w:rsidP="00BA64C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48E1">
        <w:rPr>
          <w:rFonts w:ascii="Arial" w:hAnsi="Arial" w:cs="Arial"/>
          <w:sz w:val="24"/>
          <w:szCs w:val="24"/>
        </w:rPr>
        <w:t>Niniejsza umowa została sporządzona w dwóch jednobrzmiących egzemplarzach</w:t>
      </w:r>
      <w:r>
        <w:rPr>
          <w:rFonts w:ascii="Arial" w:hAnsi="Arial" w:cs="Arial"/>
          <w:sz w:val="24"/>
          <w:szCs w:val="24"/>
        </w:rPr>
        <w:t xml:space="preserve"> jeden</w:t>
      </w:r>
      <w:r w:rsidRPr="00CB48E1">
        <w:rPr>
          <w:rFonts w:ascii="Arial" w:hAnsi="Arial" w:cs="Arial"/>
          <w:sz w:val="24"/>
          <w:szCs w:val="24"/>
        </w:rPr>
        <w:t xml:space="preserve"> dla Zamawiającego i jeden dla Dostawcy.</w:t>
      </w:r>
    </w:p>
    <w:p w:rsidR="00665EEF" w:rsidRPr="00DA7E41" w:rsidRDefault="00665EEF" w:rsidP="00BA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EEF" w:rsidRPr="00DA7E41" w:rsidRDefault="00665EEF" w:rsidP="00BA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EEF" w:rsidRPr="00DA7E41" w:rsidRDefault="00665EEF" w:rsidP="00BA64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 xml:space="preserve">   ZAMAWIAJĄCY </w:t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  <w:t>DOSTAWCA</w:t>
      </w:r>
    </w:p>
    <w:p w:rsidR="00665EEF" w:rsidRPr="00DA7E41" w:rsidRDefault="00665EEF" w:rsidP="00BA64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E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65EEF" w:rsidRPr="00DA7E41" w:rsidRDefault="00665EEF" w:rsidP="00BA6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665EEF" w:rsidRDefault="00665EEF" w:rsidP="00BA64CC"/>
    <w:p w:rsidR="00665EEF" w:rsidRDefault="00665EEF"/>
    <w:sectPr w:rsidR="00665EEF" w:rsidSect="00BA64CC">
      <w:footerReference w:type="even" r:id="rId7"/>
      <w:footerReference w:type="default" r:id="rId8"/>
      <w:footnotePr>
        <w:pos w:val="beneathText"/>
      </w:footnotePr>
      <w:pgSz w:w="11905" w:h="16837"/>
      <w:pgMar w:top="567" w:right="423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EF" w:rsidRDefault="00665EEF" w:rsidP="00FC2EDD">
      <w:pPr>
        <w:spacing w:after="0" w:line="240" w:lineRule="auto"/>
      </w:pPr>
      <w:r>
        <w:separator/>
      </w:r>
    </w:p>
  </w:endnote>
  <w:endnote w:type="continuationSeparator" w:id="0">
    <w:p w:rsidR="00665EEF" w:rsidRDefault="00665EEF" w:rsidP="00FC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EF" w:rsidRDefault="00665EEF" w:rsidP="00D33F57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65EEF" w:rsidRDefault="00665EEF" w:rsidP="00E077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EF" w:rsidRDefault="00665EEF" w:rsidP="00D33F57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665EEF" w:rsidRDefault="00665EEF" w:rsidP="00E077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EF" w:rsidRDefault="00665EEF" w:rsidP="00FC2EDD">
      <w:pPr>
        <w:spacing w:after="0" w:line="240" w:lineRule="auto"/>
      </w:pPr>
      <w:r>
        <w:separator/>
      </w:r>
    </w:p>
  </w:footnote>
  <w:footnote w:type="continuationSeparator" w:id="0">
    <w:p w:rsidR="00665EEF" w:rsidRDefault="00665EEF" w:rsidP="00FC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642A7"/>
    <w:multiLevelType w:val="multilevel"/>
    <w:tmpl w:val="247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6C7D5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4CC"/>
    <w:rsid w:val="00001FF2"/>
    <w:rsid w:val="0004216A"/>
    <w:rsid w:val="003951FE"/>
    <w:rsid w:val="0040510F"/>
    <w:rsid w:val="00414647"/>
    <w:rsid w:val="00472731"/>
    <w:rsid w:val="004922A9"/>
    <w:rsid w:val="004C3A3B"/>
    <w:rsid w:val="00542FFF"/>
    <w:rsid w:val="00543BEF"/>
    <w:rsid w:val="00565606"/>
    <w:rsid w:val="006079B1"/>
    <w:rsid w:val="00665EEF"/>
    <w:rsid w:val="006713A4"/>
    <w:rsid w:val="00692A32"/>
    <w:rsid w:val="006D2E0E"/>
    <w:rsid w:val="007415C2"/>
    <w:rsid w:val="007A4CC0"/>
    <w:rsid w:val="007E096F"/>
    <w:rsid w:val="00835C97"/>
    <w:rsid w:val="00853BD6"/>
    <w:rsid w:val="008B5D4C"/>
    <w:rsid w:val="008B6FFD"/>
    <w:rsid w:val="008D79F3"/>
    <w:rsid w:val="00917448"/>
    <w:rsid w:val="009239F7"/>
    <w:rsid w:val="00950910"/>
    <w:rsid w:val="00991839"/>
    <w:rsid w:val="00A32E32"/>
    <w:rsid w:val="00AA612A"/>
    <w:rsid w:val="00B40E09"/>
    <w:rsid w:val="00B424A9"/>
    <w:rsid w:val="00BA4D0D"/>
    <w:rsid w:val="00BA64CC"/>
    <w:rsid w:val="00C128F5"/>
    <w:rsid w:val="00C552DB"/>
    <w:rsid w:val="00C946FA"/>
    <w:rsid w:val="00CB48E1"/>
    <w:rsid w:val="00CC29EB"/>
    <w:rsid w:val="00D010ED"/>
    <w:rsid w:val="00D33F57"/>
    <w:rsid w:val="00DA7E41"/>
    <w:rsid w:val="00E0770B"/>
    <w:rsid w:val="00E351D9"/>
    <w:rsid w:val="00E420CD"/>
    <w:rsid w:val="00E81681"/>
    <w:rsid w:val="00E81ACA"/>
    <w:rsid w:val="00F15339"/>
    <w:rsid w:val="00FC2EDD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CC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6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A64CC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BA64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4CC"/>
    <w:rPr>
      <w:rFonts w:ascii="Calibri" w:hAnsi="Calibri" w:cs="Calibri"/>
      <w:lang w:eastAsia="ar-SA" w:bidi="ar-SA"/>
    </w:rPr>
  </w:style>
  <w:style w:type="character" w:styleId="PageNumber">
    <w:name w:val="page number"/>
    <w:basedOn w:val="DefaultParagraphFont"/>
    <w:uiPriority w:val="99"/>
    <w:rsid w:val="00BA64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2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8F5"/>
    <w:rPr>
      <w:rFonts w:ascii="Times New Roman" w:hAnsi="Times New Roman" w:cs="Calibri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6</Pages>
  <Words>1671</Words>
  <Characters>10028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</cp:lastModifiedBy>
  <cp:revision>8</cp:revision>
  <cp:lastPrinted>2015-11-05T10:06:00Z</cp:lastPrinted>
  <dcterms:created xsi:type="dcterms:W3CDTF">2014-08-31T05:31:00Z</dcterms:created>
  <dcterms:modified xsi:type="dcterms:W3CDTF">2015-12-15T11:35:00Z</dcterms:modified>
</cp:coreProperties>
</file>