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8" w:rsidRPr="006C752C" w:rsidRDefault="006D3A98" w:rsidP="000B54B2">
      <w:pPr>
        <w:jc w:val="center"/>
      </w:pPr>
      <w:r w:rsidRPr="006C752C"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52C">
        <w:t xml:space="preserve"> Załącznik nr 1</w:t>
      </w:r>
    </w:p>
    <w:p w:rsidR="006D3A98" w:rsidRDefault="006D3A98" w:rsidP="000B54B2">
      <w:pPr>
        <w:jc w:val="center"/>
        <w:rPr>
          <w:b/>
          <w:bCs/>
        </w:rPr>
      </w:pPr>
      <w:r w:rsidRPr="00D2408D">
        <w:rPr>
          <w:b/>
          <w:bCs/>
        </w:rPr>
        <w:t>OFERTA WYKONAWCY</w:t>
      </w:r>
    </w:p>
    <w:p w:rsidR="006D3A98" w:rsidRDefault="006D3A98" w:rsidP="000B54B2">
      <w:pPr>
        <w:jc w:val="center"/>
        <w:rPr>
          <w:b/>
          <w:bCs/>
        </w:rPr>
      </w:pPr>
    </w:p>
    <w:p w:rsidR="006D3A98" w:rsidRDefault="006D3A98" w:rsidP="000B54B2">
      <w:pPr>
        <w:rPr>
          <w:b/>
          <w:bCs/>
        </w:rPr>
      </w:pPr>
      <w:r>
        <w:rPr>
          <w:b/>
          <w:bCs/>
        </w:rPr>
        <w:t>Wykonawca:</w:t>
      </w:r>
    </w:p>
    <w:p w:rsidR="006D3A98" w:rsidRDefault="006D3A98" w:rsidP="000B54B2">
      <w:pPr>
        <w:jc w:val="right"/>
        <w:rPr>
          <w:b/>
          <w:bCs/>
        </w:rPr>
      </w:pPr>
      <w:r>
        <w:rPr>
          <w:b/>
          <w:bCs/>
        </w:rPr>
        <w:t>Szkoła Podstawowa nr 1</w:t>
      </w:r>
    </w:p>
    <w:p w:rsidR="006D3A98" w:rsidRDefault="006D3A98" w:rsidP="000B54B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ul. Szymanowskiego 8</w:t>
      </w:r>
    </w:p>
    <w:p w:rsidR="006D3A98" w:rsidRDefault="006D3A98" w:rsidP="000B54B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w  Żarach</w:t>
      </w:r>
    </w:p>
    <w:p w:rsidR="006D3A98" w:rsidRDefault="006D3A98" w:rsidP="000B54B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3240"/>
        <w:gridCol w:w="1993"/>
        <w:gridCol w:w="1042"/>
        <w:gridCol w:w="1061"/>
        <w:gridCol w:w="1208"/>
      </w:tblGrid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b/>
                <w:bCs/>
              </w:rPr>
            </w:pPr>
            <w:r w:rsidRPr="00223EA5">
              <w:rPr>
                <w:b/>
                <w:bCs/>
              </w:rPr>
              <w:t>Lp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b/>
                <w:bCs/>
              </w:rPr>
            </w:pPr>
            <w:r w:rsidRPr="00223EA5">
              <w:rPr>
                <w:b/>
                <w:bCs/>
              </w:rPr>
              <w:t>Nazwa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b/>
                <w:bCs/>
              </w:rPr>
            </w:pPr>
            <w:r w:rsidRPr="00223EA5">
              <w:rPr>
                <w:b/>
                <w:bCs/>
              </w:rPr>
              <w:t>Ilość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 xml:space="preserve">Cena netto </w:t>
            </w: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3EA5">
              <w:rPr>
                <w:sz w:val="20"/>
                <w:szCs w:val="20"/>
              </w:rPr>
              <w:t xml:space="preserve">Cena brutto </w:t>
            </w: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Wartość brutto</w:t>
            </w: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Lexmark X 340A11G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2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2.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Samsung ML-2151N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2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3.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Canon CEX – V33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5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4.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Toshiba e-studio 163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3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5.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HP C 4280 350 i 351 XL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15 czarny i 15 kolor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6.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HP Deskjet 1050 301 XL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5 czarne i 5 kolor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7.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HP 1280 45 i 78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4 czarny i 4 kolor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8.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</w:pPr>
            <w:r w:rsidRPr="00223EA5">
              <w:t>HP CE285A/85A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9.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Laser Jet P1606dn HPCE278A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5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10.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RICOH SP 1210N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3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11.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Color Laser Jet CP 1215 czarny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4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12.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Color Laser Jet CP 1215 niebieski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2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13.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Color Laser Jet CP 1215 czerwony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2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14.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Color Laser Jet CP 1215 żółty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2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</w:pPr>
            <w:r w:rsidRPr="00223EA5">
              <w:t>15.</w:t>
            </w: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  <w:r w:rsidRPr="00223EA5">
              <w:rPr>
                <w:lang w:val="en-US"/>
              </w:rPr>
              <w:t>HP Deskjet Ink Advantage 2060  704 XL</w:t>
            </w: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5 czarny I 5 kolor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D3A98" w:rsidRPr="00223EA5">
        <w:tc>
          <w:tcPr>
            <w:tcW w:w="744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40" w:type="dxa"/>
          </w:tcPr>
          <w:p w:rsidR="006D3A98" w:rsidRPr="00223EA5" w:rsidRDefault="006D3A98" w:rsidP="00223E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3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  <w:r w:rsidRPr="00223EA5">
              <w:rPr>
                <w:lang w:val="en-US"/>
              </w:rPr>
              <w:t>RAZEM:</w:t>
            </w:r>
          </w:p>
        </w:tc>
        <w:tc>
          <w:tcPr>
            <w:tcW w:w="1042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8" w:type="dxa"/>
          </w:tcPr>
          <w:p w:rsidR="006D3A98" w:rsidRPr="00223EA5" w:rsidRDefault="006D3A98" w:rsidP="00223EA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6D3A98" w:rsidRDefault="006D3A98" w:rsidP="000B54B2">
      <w:pPr>
        <w:jc w:val="center"/>
        <w:rPr>
          <w:b/>
          <w:bCs/>
          <w:lang w:val="en-US"/>
        </w:rPr>
      </w:pPr>
    </w:p>
    <w:p w:rsidR="006D3A98" w:rsidRPr="00630C20" w:rsidRDefault="006D3A98" w:rsidP="000B54B2">
      <w:pPr>
        <w:rPr>
          <w:lang w:val="en-US"/>
        </w:rPr>
      </w:pPr>
    </w:p>
    <w:p w:rsidR="006D3A98" w:rsidRDefault="006D3A98" w:rsidP="000B54B2">
      <w:pPr>
        <w:rPr>
          <w:lang w:val="en-US"/>
        </w:rPr>
      </w:pPr>
    </w:p>
    <w:p w:rsidR="006D3A98" w:rsidRDefault="006D3A98" w:rsidP="000B54B2">
      <w:pPr>
        <w:rPr>
          <w:lang w:val="en-US"/>
        </w:rPr>
      </w:pPr>
      <w:r>
        <w:rPr>
          <w:lang w:val="en-US"/>
        </w:rPr>
        <w:t>…………………………………………………………….</w:t>
      </w:r>
    </w:p>
    <w:p w:rsidR="006D3A98" w:rsidRDefault="006D3A98" w:rsidP="000B54B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 miejscowość )                            ( data)</w:t>
      </w:r>
    </w:p>
    <w:p w:rsidR="006D3A98" w:rsidRDefault="006D3A98" w:rsidP="000B54B2">
      <w:pPr>
        <w:rPr>
          <w:sz w:val="16"/>
          <w:szCs w:val="16"/>
          <w:lang w:val="en-US"/>
        </w:rPr>
      </w:pPr>
    </w:p>
    <w:p w:rsidR="006D3A98" w:rsidRDefault="006D3A98" w:rsidP="000B54B2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……………………………………………………………………………………………</w:t>
      </w:r>
    </w:p>
    <w:p w:rsidR="006D3A98" w:rsidRPr="00630C20" w:rsidRDefault="006D3A98" w:rsidP="000B54B2">
      <w:pPr>
        <w:ind w:left="4248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(podpis upełnomocnionego przedstawiciela Wykonawcy)</w:t>
      </w:r>
    </w:p>
    <w:p w:rsidR="006D3A98" w:rsidRDefault="006D3A98"/>
    <w:sectPr w:rsidR="006D3A98" w:rsidSect="00BA115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B2"/>
    <w:rsid w:val="00024084"/>
    <w:rsid w:val="000B54B2"/>
    <w:rsid w:val="00223EA5"/>
    <w:rsid w:val="00630C20"/>
    <w:rsid w:val="006C752C"/>
    <w:rsid w:val="006D3A98"/>
    <w:rsid w:val="00BA1157"/>
    <w:rsid w:val="00C4347E"/>
    <w:rsid w:val="00CE119D"/>
    <w:rsid w:val="00D2408D"/>
    <w:rsid w:val="00D60E45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4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1049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3</cp:revision>
  <dcterms:created xsi:type="dcterms:W3CDTF">2015-01-21T12:10:00Z</dcterms:created>
  <dcterms:modified xsi:type="dcterms:W3CDTF">2015-03-04T11:25:00Z</dcterms:modified>
</cp:coreProperties>
</file>