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E" w:rsidRDefault="00B860EE" w:rsidP="00046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Żary, 21.04.2017r.</w:t>
      </w:r>
      <w:r>
        <w:tab/>
      </w:r>
    </w:p>
    <w:p w:rsidR="00B860EE" w:rsidRDefault="00B860EE" w:rsidP="000468F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ZAPYTANIE OFERTOWE</w:t>
      </w:r>
      <w:r>
        <w:rPr>
          <w:b/>
          <w:bCs/>
          <w:sz w:val="28"/>
          <w:szCs w:val="28"/>
        </w:rPr>
        <w:br/>
      </w:r>
      <w:r>
        <w:rPr>
          <w:b/>
          <w:bCs/>
          <w:sz w:val="20"/>
          <w:szCs w:val="20"/>
        </w:rPr>
        <w:t>(o wartości do kwoty 30 000 euro )</w:t>
      </w:r>
    </w:p>
    <w:p w:rsidR="00B860EE" w:rsidRDefault="00B860EE" w:rsidP="000468FE">
      <w:pPr>
        <w:jc w:val="center"/>
        <w:rPr>
          <w:b/>
          <w:bCs/>
          <w:sz w:val="20"/>
          <w:szCs w:val="20"/>
        </w:rPr>
      </w:pPr>
    </w:p>
    <w:p w:rsidR="00B860EE" w:rsidRDefault="00B860EE" w:rsidP="000468FE">
      <w:pPr>
        <w:jc w:val="center"/>
        <w:rPr>
          <w:sz w:val="20"/>
          <w:szCs w:val="20"/>
        </w:rPr>
      </w:pPr>
      <w:r>
        <w:rPr>
          <w:sz w:val="20"/>
          <w:szCs w:val="20"/>
        </w:rPr>
        <w:t>( na podst. Art.4 pkt.8 ustawy dn.29 stycznia 2004r. Prawo zamówień publicznych u Pzp-tekst jedn. Z 2010 Dz.U. nr 113. Poz.759 z późniejszymi zmianami)</w:t>
      </w:r>
    </w:p>
    <w:p w:rsidR="00B860EE" w:rsidRDefault="00B860EE" w:rsidP="000468FE">
      <w:pPr>
        <w:rPr>
          <w:b/>
          <w:bCs/>
        </w:rPr>
      </w:pPr>
      <w:r>
        <w:rPr>
          <w:b/>
          <w:bCs/>
        </w:rPr>
        <w:t>Gmina Żary o statusie miejskim – Szkoła Podstawowa nr 1 w Żarach zaprasza do złożenia oferty cenowej na wykonanie konstrukcji aluminiowych w systemie PONZIO .</w:t>
      </w:r>
    </w:p>
    <w:p w:rsidR="00B860EE" w:rsidRDefault="00B860EE" w:rsidP="000468F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Nazwa oraz adres Zamawiającego:</w:t>
      </w:r>
    </w:p>
    <w:p w:rsidR="00B860EE" w:rsidRDefault="00B860EE" w:rsidP="000468FE">
      <w:pPr>
        <w:pStyle w:val="ListParagraph"/>
        <w:ind w:left="786"/>
      </w:pPr>
      <w:r>
        <w:t>Szkoła Podstawowa nr 1</w:t>
      </w:r>
    </w:p>
    <w:p w:rsidR="00B860EE" w:rsidRDefault="00B860EE" w:rsidP="000468FE">
      <w:pPr>
        <w:pStyle w:val="ListParagraph"/>
        <w:ind w:left="786"/>
      </w:pPr>
      <w:r>
        <w:t>im. Fryderyka Chopina</w:t>
      </w:r>
    </w:p>
    <w:p w:rsidR="00B860EE" w:rsidRDefault="00B860EE" w:rsidP="000468FE">
      <w:pPr>
        <w:pStyle w:val="ListParagraph"/>
        <w:ind w:left="786"/>
      </w:pPr>
      <w:r>
        <w:t>ul. Szymanowskiego 8</w:t>
      </w:r>
    </w:p>
    <w:p w:rsidR="00B860EE" w:rsidRDefault="00B860EE" w:rsidP="000468FE">
      <w:pPr>
        <w:pStyle w:val="ListParagraph"/>
        <w:ind w:left="786"/>
      </w:pPr>
      <w:r>
        <w:t>68-200 Żary</w:t>
      </w:r>
    </w:p>
    <w:p w:rsidR="00B860EE" w:rsidRDefault="00B860EE" w:rsidP="000468FE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</w:rPr>
        <w:t>Przedmiot zamówienia obejmuje:</w:t>
      </w:r>
    </w:p>
    <w:p w:rsidR="00B860EE" w:rsidRDefault="00B860EE" w:rsidP="000468FE">
      <w:pPr>
        <w:pStyle w:val="ListParagraph"/>
        <w:ind w:left="786"/>
        <w:rPr>
          <w:b/>
          <w:bCs/>
        </w:rPr>
      </w:pPr>
      <w:r>
        <w:rPr>
          <w:b/>
          <w:bCs/>
        </w:rPr>
        <w:t>Wykonanie i montaż : załącznik do oferty</w:t>
      </w:r>
    </w:p>
    <w:p w:rsidR="00B860EE" w:rsidRDefault="00B860EE" w:rsidP="000468FE">
      <w:pPr>
        <w:pStyle w:val="ListParagraph"/>
        <w:ind w:left="786"/>
      </w:pPr>
      <w:r>
        <w:t>Drzwi jednoskrzydłowych otw. Na zwe. Lewe z bocznym naświetlem, zamek (B=1,430, H=1,890) – 5 szt.</w:t>
      </w:r>
    </w:p>
    <w:p w:rsidR="00B860EE" w:rsidRDefault="00B860EE" w:rsidP="000468FE">
      <w:pPr>
        <w:pStyle w:val="ListParagraph"/>
        <w:ind w:left="786"/>
      </w:pPr>
      <w:r>
        <w:t>Drzwi jednoskrzydłowych otw. Na zwe. Lewe z bocznym naświetlem, zamek ( B=1,470, H=1,920)- 1 szt.</w:t>
      </w:r>
    </w:p>
    <w:p w:rsidR="00B860EE" w:rsidRDefault="00B860EE" w:rsidP="000468FE">
      <w:pPr>
        <w:pStyle w:val="ListParagraph"/>
        <w:ind w:left="786"/>
      </w:pPr>
      <w:r>
        <w:t>Okno i witryna ( B=780, H=1,920) – 1 szt.</w:t>
      </w:r>
    </w:p>
    <w:p w:rsidR="00B860EE" w:rsidRDefault="00B860EE" w:rsidP="000468FE">
      <w:pPr>
        <w:pStyle w:val="ListParagraph"/>
        <w:ind w:left="786"/>
      </w:pPr>
      <w:r>
        <w:t>Okno i witryna ( B=1,470, H=1,920) – 1 szt.</w:t>
      </w:r>
    </w:p>
    <w:p w:rsidR="00B860EE" w:rsidRDefault="00B860EE" w:rsidP="000468FE">
      <w:pPr>
        <w:pStyle w:val="ListParagraph"/>
        <w:ind w:left="786"/>
      </w:pPr>
      <w:r>
        <w:t>Okno i witryna ( B=1,470, H=1,920 ) – 3 szt.</w:t>
      </w:r>
    </w:p>
    <w:p w:rsidR="00B860EE" w:rsidRDefault="00B860EE" w:rsidP="000468FE">
      <w:pPr>
        <w:pStyle w:val="ListParagraph"/>
        <w:ind w:left="786"/>
      </w:pPr>
    </w:p>
    <w:p w:rsidR="00B860EE" w:rsidRDefault="00B860EE" w:rsidP="000468F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Termin realizacji zamówienia:  </w:t>
      </w:r>
      <w:r>
        <w:t>miesiące  lipiec - sierpień</w:t>
      </w:r>
      <w:r>
        <w:rPr>
          <w:b/>
          <w:bCs/>
        </w:rPr>
        <w:t>.</w:t>
      </w:r>
    </w:p>
    <w:p w:rsidR="00B860EE" w:rsidRDefault="00B860EE" w:rsidP="000468F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Kryteria oceny ofert: najniższa cena – 100%, </w:t>
      </w:r>
    </w:p>
    <w:p w:rsidR="00B860EE" w:rsidRDefault="00B860EE" w:rsidP="000468F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Warunki płatności: </w:t>
      </w:r>
      <w:r>
        <w:rPr>
          <w:b/>
          <w:bCs/>
        </w:rPr>
        <w:t xml:space="preserve">należność zostanie uiszczona przelewem na wskazany przez Wykonawcę konto </w:t>
      </w:r>
    </w:p>
    <w:p w:rsidR="00B860EE" w:rsidRDefault="00B860EE" w:rsidP="000468FE">
      <w:pPr>
        <w:pStyle w:val="ListParagraph"/>
        <w:ind w:left="786"/>
        <w:jc w:val="both"/>
        <w:rPr>
          <w:b/>
          <w:bCs/>
        </w:rPr>
      </w:pPr>
      <w:r>
        <w:rPr>
          <w:b/>
          <w:bCs/>
        </w:rPr>
        <w:t>w terminie 30 dni od daty odbioru prac przez Zamawiającego.</w:t>
      </w:r>
    </w:p>
    <w:p w:rsidR="00B860EE" w:rsidRDefault="00B860EE" w:rsidP="000468FE">
      <w:pPr>
        <w:pStyle w:val="ListParagraph"/>
        <w:numPr>
          <w:ilvl w:val="0"/>
          <w:numId w:val="2"/>
        </w:numPr>
      </w:pPr>
      <w:r>
        <w:rPr>
          <w:b/>
          <w:bCs/>
        </w:rPr>
        <w:t>Osoba upoważniona do kontaktu z wykonawcami:</w:t>
      </w:r>
      <w:r>
        <w:br/>
        <w:t xml:space="preserve">w sprawie oględzin oraz dokonania pomiarów prosimy kontaktować się z sekretariatem szkoły </w:t>
      </w:r>
    </w:p>
    <w:p w:rsidR="00B860EE" w:rsidRDefault="00B860EE" w:rsidP="000468FE">
      <w:pPr>
        <w:pStyle w:val="ListParagraph"/>
        <w:ind w:left="786"/>
      </w:pPr>
      <w:r>
        <w:t>Tel. 68 470 27 77  – Anna Superson.</w:t>
      </w:r>
    </w:p>
    <w:p w:rsidR="00B860EE" w:rsidRDefault="00B860EE" w:rsidP="000468F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Termin składania odpowiedzi na zapytania ofertowe:</w:t>
      </w:r>
    </w:p>
    <w:p w:rsidR="00B860EE" w:rsidRDefault="00B860EE" w:rsidP="000468FE">
      <w:pPr>
        <w:pStyle w:val="ListParagraph"/>
      </w:pPr>
      <w:r>
        <w:t xml:space="preserve"> upływa w dniu  28.04.2017r. do godz.  10 </w:t>
      </w:r>
      <w:r>
        <w:rPr>
          <w:vertAlign w:val="superscript"/>
        </w:rPr>
        <w:t>00</w:t>
      </w:r>
      <w:r>
        <w:t xml:space="preserve"> – liczy się data wpływu </w:t>
      </w:r>
      <w:r>
        <w:br/>
        <w:t>do zamawiającego.</w:t>
      </w:r>
    </w:p>
    <w:p w:rsidR="00B860EE" w:rsidRDefault="00B860EE" w:rsidP="000468FE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Odpowiedzi na zapytanie ofertowe należy złożyć pisemnie w sekretariacie Szkoły Podstawowej nr 1 w Żarach </w:t>
      </w:r>
      <w:r>
        <w:t>Oferty złożone po wyznaczonym terminie nie będą rozpatrywane.</w:t>
      </w:r>
    </w:p>
    <w:p w:rsidR="00B860EE" w:rsidRDefault="00B860EE" w:rsidP="000468F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Zamawiający zastrzega sobie prawo do unieważnienia zapytania ofertowego.</w:t>
      </w:r>
    </w:p>
    <w:p w:rsidR="00B860EE" w:rsidRDefault="00B860EE" w:rsidP="000468FE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Obowiązkowe informacje w treści oferty – obowiązkowy wypełniony i podpisany przez osoby uprawnione </w:t>
      </w:r>
      <w:r>
        <w:rPr>
          <w:b/>
          <w:bCs/>
          <w:i/>
          <w:iCs/>
        </w:rPr>
        <w:t>Załącznik nr 1 do zapytania o cenę</w:t>
      </w:r>
      <w:r>
        <w:t>:</w:t>
      </w:r>
      <w:r>
        <w:br/>
        <w:t>1)  nazwa i adres wykonawcy,</w:t>
      </w:r>
    </w:p>
    <w:p w:rsidR="00B860EE" w:rsidRDefault="00B860EE" w:rsidP="000468FE">
      <w:pPr>
        <w:pStyle w:val="ListParagraph"/>
        <w:ind w:left="786"/>
      </w:pPr>
      <w:r>
        <w:t xml:space="preserve">2)  prowadzenie działalności w zakresie wykonania robót budowlanych określonych w </w:t>
      </w:r>
      <w:r>
        <w:br/>
        <w:t xml:space="preserve">      zapytaniu ofertowym,</w:t>
      </w:r>
    </w:p>
    <w:p w:rsidR="00B860EE" w:rsidRDefault="00B860EE" w:rsidP="000468FE">
      <w:pPr>
        <w:pStyle w:val="ListParagraph"/>
        <w:ind w:left="786"/>
      </w:pPr>
      <w:r>
        <w:t>3) posiadanie doświadczenia – 1wykonane w ciągu ostatnich 3 lat zamówienie odpowiadające swoim rodzajem i wartością przedmiotowi zamówienia, a jeżeli okres prowadzenia działalności jest krótszy to w tym okresie,</w:t>
      </w:r>
      <w:r>
        <w:br/>
        <w:t>4)  cena netto i brutto za wykonanie zamówienia,</w:t>
      </w:r>
      <w:r>
        <w:br/>
        <w:t>5)  kosztorys prac,</w:t>
      </w:r>
      <w:r>
        <w:br/>
        <w:t>6)  potwierdzenie terminu realizacji zamówienia,</w:t>
      </w:r>
      <w:r>
        <w:br/>
        <w:t>7)  wyrażenie zgody na warunki płatności określone w zapytaniu ofertowym,</w:t>
      </w:r>
      <w:r>
        <w:br/>
        <w:t>8)  oświadczenie o oględzinach i wizji lokalnej przedmiotu prac.</w:t>
      </w:r>
      <w:r>
        <w:br/>
      </w:r>
    </w:p>
    <w:p w:rsidR="00B860EE" w:rsidRDefault="00B860EE" w:rsidP="000468FE"/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  <w:r>
        <w:t>Dyrektor Szkoły</w:t>
      </w:r>
    </w:p>
    <w:p w:rsidR="00B860EE" w:rsidRDefault="00B860EE" w:rsidP="000468FE">
      <w:pPr>
        <w:ind w:left="7080"/>
      </w:pPr>
      <w:r>
        <w:t>mgr Agnieszka Ropska</w:t>
      </w:r>
    </w:p>
    <w:p w:rsidR="00B860EE" w:rsidRDefault="00B860EE" w:rsidP="000468FE">
      <w:pPr>
        <w:ind w:left="7080"/>
      </w:pPr>
    </w:p>
    <w:p w:rsidR="00B860EE" w:rsidRDefault="00B860EE" w:rsidP="000468FE"/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</w:p>
    <w:p w:rsidR="00B860EE" w:rsidRDefault="00B860EE" w:rsidP="000468FE">
      <w:pPr>
        <w:ind w:left="7080"/>
      </w:pPr>
      <w:r>
        <w:t>Załącznik nr 1</w:t>
      </w:r>
      <w:r>
        <w:br/>
        <w:t>do Zapytania o cenę</w:t>
      </w:r>
    </w:p>
    <w:p w:rsidR="00B860EE" w:rsidRDefault="00B860EE" w:rsidP="000468FE">
      <w:pPr>
        <w:ind w:left="7080"/>
        <w:rPr>
          <w:sz w:val="16"/>
          <w:szCs w:val="16"/>
        </w:rPr>
      </w:pPr>
    </w:p>
    <w:p w:rsidR="00B860EE" w:rsidRDefault="00B860EE" w:rsidP="000468F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………………………………….      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Miejscowość                                                data</w:t>
      </w:r>
      <w:r>
        <w:br/>
      </w:r>
    </w:p>
    <w:p w:rsidR="00B860EE" w:rsidRDefault="00B860EE" w:rsidP="000468FE"/>
    <w:p w:rsidR="00B860EE" w:rsidRDefault="00B860EE" w:rsidP="000468FE">
      <w:pPr>
        <w:rPr>
          <w:sz w:val="16"/>
          <w:szCs w:val="16"/>
        </w:rPr>
      </w:pPr>
      <w:r>
        <w:t>……………………………………………………………………</w:t>
      </w:r>
      <w:r>
        <w:br/>
      </w:r>
      <w:r>
        <w:tab/>
      </w:r>
      <w:r>
        <w:tab/>
      </w:r>
      <w:r>
        <w:rPr>
          <w:sz w:val="16"/>
          <w:szCs w:val="16"/>
        </w:rPr>
        <w:t>Wykonawca</w:t>
      </w:r>
    </w:p>
    <w:p w:rsidR="00B860EE" w:rsidRDefault="00B860EE" w:rsidP="000468FE"/>
    <w:p w:rsidR="00B860EE" w:rsidRDefault="00B860EE" w:rsidP="000468FE"/>
    <w:p w:rsidR="00B860EE" w:rsidRDefault="00B860EE" w:rsidP="00046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860EE" w:rsidRDefault="00B860EE" w:rsidP="000468FE"/>
    <w:p w:rsidR="00B860EE" w:rsidRDefault="00B860EE" w:rsidP="000468FE">
      <w:pPr>
        <w:rPr>
          <w:b/>
          <w:bCs/>
          <w:sz w:val="24"/>
          <w:szCs w:val="24"/>
        </w:rPr>
      </w:pPr>
      <w:r>
        <w:tab/>
        <w:t xml:space="preserve">W odpowiedzi na zapytanie ofertowe z dnia    ……………………………….  oferujemy wykonanie zamówienia polegającego na </w:t>
      </w:r>
      <w:r>
        <w:rPr>
          <w:b/>
          <w:bCs/>
          <w:sz w:val="24"/>
          <w:szCs w:val="24"/>
        </w:rPr>
        <w:t xml:space="preserve">wykonaniu i montażu konstrukcji albuminowych ( drzwi i witryny) w Szkole Podstawowej nr 1 w Żarach.  </w:t>
      </w:r>
    </w:p>
    <w:p w:rsidR="00B860EE" w:rsidRDefault="00B860EE" w:rsidP="000468FE"/>
    <w:p w:rsidR="00B860EE" w:rsidRDefault="00B860EE" w:rsidP="000468FE">
      <w:pPr>
        <w:pStyle w:val="ListParagraph"/>
        <w:numPr>
          <w:ilvl w:val="0"/>
          <w:numId w:val="3"/>
        </w:numPr>
      </w:pPr>
      <w:r>
        <w:t>za cenę netto: ………………………………….. zł,</w:t>
      </w:r>
    </w:p>
    <w:p w:rsidR="00B860EE" w:rsidRDefault="00B860EE" w:rsidP="000468FE">
      <w:pPr>
        <w:pStyle w:val="ListParagraph"/>
        <w:rPr>
          <w:sz w:val="16"/>
          <w:szCs w:val="16"/>
        </w:rPr>
      </w:pPr>
    </w:p>
    <w:p w:rsidR="00B860EE" w:rsidRDefault="00B860EE" w:rsidP="000468FE">
      <w:pPr>
        <w:pStyle w:val="ListParagraph"/>
        <w:numPr>
          <w:ilvl w:val="0"/>
          <w:numId w:val="3"/>
        </w:numPr>
      </w:pPr>
      <w:r>
        <w:t>za cenę brutto: …………………………………. zł,</w:t>
      </w:r>
    </w:p>
    <w:p w:rsidR="00B860EE" w:rsidRDefault="00B860EE" w:rsidP="000468FE">
      <w:pPr>
        <w:pStyle w:val="ListParagraph"/>
      </w:pPr>
    </w:p>
    <w:p w:rsidR="00B860EE" w:rsidRDefault="00B860EE" w:rsidP="000468FE">
      <w:pPr>
        <w:pStyle w:val="ListParagraph"/>
        <w:numPr>
          <w:ilvl w:val="0"/>
          <w:numId w:val="3"/>
        </w:numPr>
      </w:pPr>
      <w:r>
        <w:t>w terminie: od ………………………. do  ………………………   2017r.,</w:t>
      </w:r>
    </w:p>
    <w:p w:rsidR="00B860EE" w:rsidRDefault="00B860EE" w:rsidP="000468FE">
      <w:pPr>
        <w:pStyle w:val="ListParagraph"/>
      </w:pPr>
    </w:p>
    <w:p w:rsidR="00B860EE" w:rsidRDefault="00B860EE" w:rsidP="000468FE">
      <w:pPr>
        <w:pStyle w:val="ListParagraph"/>
        <w:numPr>
          <w:ilvl w:val="0"/>
          <w:numId w:val="3"/>
        </w:numPr>
      </w:pPr>
      <w:r>
        <w:t>na warunkach płatności określonych w zapytaniu ofertowym Zamawiającego.</w:t>
      </w:r>
    </w:p>
    <w:p w:rsidR="00B860EE" w:rsidRDefault="00B860EE" w:rsidP="000468FE">
      <w:pPr>
        <w:ind w:left="360"/>
      </w:pPr>
      <w:r>
        <w:t>Załącznikiem do  niniejszej oferty jest kosztorys prac (podpisany).</w:t>
      </w:r>
    </w:p>
    <w:p w:rsidR="00B860EE" w:rsidRDefault="00B860EE" w:rsidP="000468FE">
      <w:pPr>
        <w:ind w:left="360"/>
      </w:pPr>
      <w:r>
        <w:t>Oświadczamy że:</w:t>
      </w:r>
      <w:r>
        <w:br/>
        <w:t>1.   Zapoznaliśmy się z przedmiotem prac, dokonaliśmy obmiaru, oględzin i wizji lokalnej.</w:t>
      </w:r>
      <w:r>
        <w:br/>
        <w:t xml:space="preserve">2.   Potwierdzamy, że nasza oferta przewiduje realizacje całego zakresu prac wyszczególnionego w punkcie 2  </w:t>
      </w:r>
      <w:r>
        <w:rPr>
          <w:i/>
          <w:iCs/>
        </w:rPr>
        <w:t>Zapytania o cenę</w:t>
      </w:r>
      <w:r>
        <w:t xml:space="preserve"> wraz z materiałami i kosztami sprzętu i narzędzi.</w:t>
      </w:r>
    </w:p>
    <w:p w:rsidR="00B860EE" w:rsidRDefault="00B860EE" w:rsidP="000468FE">
      <w:pPr>
        <w:ind w:left="360"/>
      </w:pPr>
    </w:p>
    <w:p w:rsidR="00B860EE" w:rsidRDefault="00B860EE" w:rsidP="000468FE">
      <w:pPr>
        <w:ind w:left="360"/>
      </w:pPr>
    </w:p>
    <w:p w:rsidR="00B860EE" w:rsidRDefault="00B860EE" w:rsidP="000468FE">
      <w:pPr>
        <w:ind w:left="360"/>
      </w:pPr>
    </w:p>
    <w:p w:rsidR="00B860EE" w:rsidRDefault="00B860EE" w:rsidP="000468FE">
      <w:pPr>
        <w:ind w:left="5670"/>
        <w:rPr>
          <w:sz w:val="16"/>
          <w:szCs w:val="16"/>
        </w:rPr>
      </w:pPr>
      <w:r>
        <w:t>…………………………………………………………</w:t>
      </w:r>
      <w:r>
        <w:br/>
      </w:r>
      <w:r>
        <w:rPr>
          <w:sz w:val="16"/>
          <w:szCs w:val="16"/>
        </w:rPr>
        <w:t xml:space="preserve">         podpis/y osoby/osób uprawnionej/ych </w:t>
      </w:r>
    </w:p>
    <w:p w:rsidR="00B860EE" w:rsidRDefault="00B860EE"/>
    <w:sectPr w:rsidR="00B860EE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85F"/>
    <w:multiLevelType w:val="hybridMultilevel"/>
    <w:tmpl w:val="480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7A13"/>
    <w:multiLevelType w:val="multilevel"/>
    <w:tmpl w:val="F2123E42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16" w:hanging="63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</w:lvl>
  </w:abstractNum>
  <w:abstractNum w:abstractNumId="2">
    <w:nsid w:val="52D619ED"/>
    <w:multiLevelType w:val="multilevel"/>
    <w:tmpl w:val="EFA633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913" w:hanging="63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FE"/>
    <w:rsid w:val="000468FE"/>
    <w:rsid w:val="00197A64"/>
    <w:rsid w:val="00687624"/>
    <w:rsid w:val="00A404F5"/>
    <w:rsid w:val="00AE324B"/>
    <w:rsid w:val="00B860EE"/>
    <w:rsid w:val="00B94020"/>
    <w:rsid w:val="00CC1A70"/>
    <w:rsid w:val="00CE05D8"/>
    <w:rsid w:val="00CF2F4B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8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508</Words>
  <Characters>3054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3</cp:revision>
  <dcterms:created xsi:type="dcterms:W3CDTF">2017-04-19T08:31:00Z</dcterms:created>
  <dcterms:modified xsi:type="dcterms:W3CDTF">2017-04-21T16:02:00Z</dcterms:modified>
</cp:coreProperties>
</file>