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8B" w:rsidRPr="00CB2670" w:rsidRDefault="003D048B" w:rsidP="00A9105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Żary, 05.03.2015r.</w:t>
      </w:r>
    </w:p>
    <w:p w:rsidR="003D048B" w:rsidRDefault="003D048B" w:rsidP="00A91052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ZAPYTANIE OFERTOWE</w:t>
      </w:r>
    </w:p>
    <w:p w:rsidR="003D048B" w:rsidRDefault="003D048B" w:rsidP="00A91052"/>
    <w:p w:rsidR="003D048B" w:rsidRDefault="003D048B" w:rsidP="00A91052">
      <w:r>
        <w:t>Zapraszam do złożenia oferty na sprzęt elektroniczny w postaci laptopów poleasingowych ilość 25szt. na potrzeby Szkoły Podstawowej nr 1 im. Fryderyka Chopina w Żarach.</w:t>
      </w:r>
    </w:p>
    <w:p w:rsidR="003D048B" w:rsidRDefault="003D048B" w:rsidP="00A91052">
      <w:r>
        <w:t>Wartość zamówienia – poniżej 30 tys. euro.</w:t>
      </w:r>
    </w:p>
    <w:p w:rsidR="003D048B" w:rsidRDefault="003D048B" w:rsidP="00A91052">
      <w:pPr>
        <w:tabs>
          <w:tab w:val="num" w:pos="360"/>
        </w:tabs>
        <w:ind w:left="360" w:hanging="360"/>
        <w:jc w:val="both"/>
        <w:rPr>
          <w:b/>
          <w:bCs/>
        </w:rPr>
      </w:pPr>
    </w:p>
    <w:p w:rsidR="003D048B" w:rsidRDefault="003D048B" w:rsidP="00A91052">
      <w:pPr>
        <w:tabs>
          <w:tab w:val="num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Zamawiający:</w:t>
      </w:r>
    </w:p>
    <w:p w:rsidR="003D048B" w:rsidRDefault="003D048B" w:rsidP="00A91052">
      <w:pPr>
        <w:jc w:val="both"/>
      </w:pPr>
      <w:r>
        <w:t>Dyrektor Szkoły Podstawowej nr 1</w:t>
      </w:r>
    </w:p>
    <w:p w:rsidR="003D048B" w:rsidRDefault="003D048B" w:rsidP="00A91052">
      <w:pPr>
        <w:jc w:val="both"/>
      </w:pPr>
      <w:r>
        <w:t>Im. Fryderyka Chopina w Żarach</w:t>
      </w:r>
    </w:p>
    <w:p w:rsidR="003D048B" w:rsidRDefault="003D048B" w:rsidP="00A91052">
      <w:pPr>
        <w:jc w:val="both"/>
      </w:pPr>
      <w:r>
        <w:t xml:space="preserve">Ul. Szymanowskiego 8 </w:t>
      </w:r>
    </w:p>
    <w:p w:rsidR="003D048B" w:rsidRPr="0053691D" w:rsidRDefault="003D048B" w:rsidP="00A91052">
      <w:pPr>
        <w:jc w:val="both"/>
        <w:rPr>
          <w:lang w:val="en-US"/>
        </w:rPr>
      </w:pPr>
      <w:r w:rsidRPr="0053691D">
        <w:rPr>
          <w:lang w:val="en-US"/>
        </w:rPr>
        <w:t>68-200 Żary</w:t>
      </w:r>
    </w:p>
    <w:p w:rsidR="003D048B" w:rsidRPr="0053691D" w:rsidRDefault="003D048B" w:rsidP="00A91052">
      <w:pPr>
        <w:jc w:val="both"/>
        <w:rPr>
          <w:lang w:val="en-US"/>
        </w:rPr>
      </w:pPr>
      <w:r w:rsidRPr="0053691D">
        <w:rPr>
          <w:lang w:val="en-US"/>
        </w:rPr>
        <w:t>Tel. 068 470 27 77</w:t>
      </w:r>
    </w:p>
    <w:p w:rsidR="003D048B" w:rsidRPr="0053691D" w:rsidRDefault="003D048B" w:rsidP="00A91052">
      <w:pPr>
        <w:jc w:val="both"/>
        <w:rPr>
          <w:lang w:val="en-US"/>
        </w:rPr>
      </w:pPr>
      <w:r w:rsidRPr="0053691D">
        <w:rPr>
          <w:lang w:val="en-US"/>
        </w:rPr>
        <w:t xml:space="preserve">mail </w:t>
      </w:r>
      <w:hyperlink r:id="rId5" w:history="1">
        <w:r w:rsidRPr="0053691D">
          <w:rPr>
            <w:rStyle w:val="Hyperlink"/>
            <w:lang w:val="en-US"/>
          </w:rPr>
          <w:t>sp1zary1@wp.pl</w:t>
        </w:r>
      </w:hyperlink>
    </w:p>
    <w:p w:rsidR="003D048B" w:rsidRPr="0053691D" w:rsidRDefault="003D048B" w:rsidP="00A91052">
      <w:pPr>
        <w:rPr>
          <w:lang w:val="en-US"/>
        </w:rPr>
      </w:pPr>
    </w:p>
    <w:p w:rsidR="003D048B" w:rsidRDefault="003D048B" w:rsidP="00A91052">
      <w:pPr>
        <w:pStyle w:val="Heading3"/>
      </w:pPr>
      <w:r>
        <w:t>Parametry techniczne -  przykładowe: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7"/>
        <w:gridCol w:w="547"/>
        <w:gridCol w:w="516"/>
        <w:gridCol w:w="3924"/>
        <w:gridCol w:w="3939"/>
      </w:tblGrid>
      <w:tr w:rsidR="003D048B" w:rsidRPr="0053691D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842A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Procesor:</w:t>
            </w:r>
          </w:p>
        </w:tc>
        <w:tc>
          <w:tcPr>
            <w:tcW w:w="0" w:type="auto"/>
            <w:gridSpan w:val="2"/>
            <w:vAlign w:val="center"/>
          </w:tcPr>
          <w:p w:rsidR="003D048B" w:rsidRPr="00BB736F" w:rsidRDefault="003D048B" w:rsidP="00265BC2">
            <w:pPr>
              <w:rPr>
                <w:lang w:val="en-US"/>
              </w:rPr>
            </w:pPr>
            <w:r>
              <w:rPr>
                <w:lang w:val="en-US"/>
              </w:rPr>
              <w:t>Intel Core 2 Duo P87</w:t>
            </w:r>
            <w:r w:rsidRPr="00BB736F">
              <w:rPr>
                <w:lang w:val="en-US"/>
              </w:rPr>
              <w:t xml:space="preserve">00 2.4GHz ( 3MB Cache L2 /1066MHz )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Płyta główna: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Intel 45 Express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Pamięć RAM: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4GB DDR2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Dysk twardy:</w:t>
            </w:r>
          </w:p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operacyjny: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160GB SATA </w:t>
            </w:r>
          </w:p>
          <w:p w:rsidR="003D048B" w:rsidRDefault="003D048B" w:rsidP="00265BC2"/>
          <w:p w:rsidR="003D048B" w:rsidRDefault="003D048B" w:rsidP="00265BC2">
            <w:r>
              <w:t>Windows 7 Professional PL</w:t>
            </w:r>
          </w:p>
          <w:p w:rsidR="003D048B" w:rsidRDefault="003D048B" w:rsidP="00265BC2"/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Karta graficzna: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Intel GMA 4500MHD do 384MB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Karta muzyczna: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Zintegrowana IDT92HD71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Napęd optyczny: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Nagrywarka DVDRW </w:t>
            </w:r>
          </w:p>
        </w:tc>
      </w:tr>
      <w:tr w:rsidR="003D048B" w:rsidRPr="0053691D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We/Wy:</w:t>
            </w:r>
          </w:p>
        </w:tc>
        <w:tc>
          <w:tcPr>
            <w:tcW w:w="0" w:type="auto"/>
            <w:gridSpan w:val="2"/>
            <w:vAlign w:val="center"/>
          </w:tcPr>
          <w:p w:rsidR="003D048B" w:rsidRPr="00BB736F" w:rsidRDefault="003D048B" w:rsidP="00265BC2">
            <w:pPr>
              <w:rPr>
                <w:lang w:val="en-US"/>
              </w:rPr>
            </w:pPr>
            <w:r w:rsidRPr="00BB736F">
              <w:rPr>
                <w:lang w:val="en-US"/>
              </w:rPr>
              <w:t xml:space="preserve">3x USB, eSA3x USB, eSATA, DisplayPort, LAN, Audio In/Out, IEEE 1394, Czytnik Kart SD, WiFi, D-SUB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Matryca: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14 cali Matowa XGA 1280x800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Bateria: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 xml:space="preserve">Sprawna czas pracy min. 1h </w:t>
            </w:r>
          </w:p>
        </w:tc>
      </w:tr>
      <w:tr w:rsidR="003D04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/>
        </w:tc>
      </w:tr>
      <w:tr w:rsidR="003D048B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3D048B" w:rsidRDefault="003D048B" w:rsidP="00265BC2"/>
        </w:tc>
      </w:tr>
      <w:tr w:rsidR="003D048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3D048B" w:rsidRDefault="003D048B" w:rsidP="00265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0" w:type="auto"/>
            <w:gridSpan w:val="2"/>
            <w:vAlign w:val="center"/>
          </w:tcPr>
          <w:p w:rsidR="003D048B" w:rsidRDefault="003D048B" w:rsidP="00265BC2">
            <w:r>
              <w:t>12 miesięcy</w:t>
            </w:r>
          </w:p>
        </w:tc>
      </w:tr>
    </w:tbl>
    <w:p w:rsidR="003D048B" w:rsidRPr="0056787D" w:rsidRDefault="003D048B" w:rsidP="00A91052">
      <w:pPr>
        <w:tabs>
          <w:tab w:val="left" w:pos="1125"/>
        </w:tabs>
        <w:rPr>
          <w:sz w:val="22"/>
          <w:szCs w:val="22"/>
        </w:rPr>
      </w:pPr>
    </w:p>
    <w:p w:rsidR="003D048B" w:rsidRPr="0056787D" w:rsidRDefault="003D048B" w:rsidP="00A91052">
      <w:pPr>
        <w:rPr>
          <w:sz w:val="22"/>
          <w:szCs w:val="22"/>
        </w:rPr>
      </w:pPr>
    </w:p>
    <w:p w:rsidR="003D048B" w:rsidRPr="0056787D" w:rsidRDefault="003D048B" w:rsidP="00A91052">
      <w:pPr>
        <w:rPr>
          <w:sz w:val="22"/>
          <w:szCs w:val="22"/>
        </w:rPr>
      </w:pPr>
      <w:r>
        <w:rPr>
          <w:rStyle w:val="Strong"/>
        </w:rPr>
        <w:t>MIEJSCE ORAZ TERMIN SKŁADANIA OFERT</w:t>
      </w:r>
    </w:p>
    <w:p w:rsidR="003D048B" w:rsidRDefault="003D048B" w:rsidP="00A91052">
      <w:pPr>
        <w:rPr>
          <w:lang w:val="en-US"/>
        </w:rPr>
      </w:pPr>
    </w:p>
    <w:p w:rsidR="003D048B" w:rsidRDefault="003D048B" w:rsidP="00A91052">
      <w:pPr>
        <w:rPr>
          <w:lang w:val="en-US"/>
        </w:rPr>
      </w:pPr>
    </w:p>
    <w:p w:rsidR="003D048B" w:rsidRPr="00C828C9" w:rsidRDefault="003D048B" w:rsidP="00A91052">
      <w:pPr>
        <w:numPr>
          <w:ilvl w:val="0"/>
          <w:numId w:val="1"/>
        </w:numPr>
      </w:pPr>
      <w:r w:rsidRPr="005D5A8B">
        <w:rPr>
          <w:b/>
          <w:bCs/>
        </w:rPr>
        <w:t>Termin składania oferty</w:t>
      </w:r>
      <w:r w:rsidRPr="0063111D">
        <w:t xml:space="preserve"> </w:t>
      </w:r>
      <w:r>
        <w:t>31.03.2015r</w:t>
      </w:r>
      <w:r w:rsidRPr="0063111D">
        <w:t xml:space="preserve">. godz. </w:t>
      </w:r>
      <w:r w:rsidRPr="00C828C9">
        <w:t>10.00.</w:t>
      </w:r>
    </w:p>
    <w:p w:rsidR="003D048B" w:rsidRDefault="003D048B" w:rsidP="00A91052">
      <w:pPr>
        <w:numPr>
          <w:ilvl w:val="0"/>
          <w:numId w:val="1"/>
        </w:numPr>
      </w:pPr>
      <w:r w:rsidRPr="0063111D">
        <w:t xml:space="preserve">Ofertę proszę złożyć w sekretariacie szkoły </w:t>
      </w:r>
      <w:r>
        <w:t xml:space="preserve">lub przesłać email. </w:t>
      </w:r>
      <w:hyperlink r:id="rId6" w:history="1">
        <w:r w:rsidRPr="00597383">
          <w:rPr>
            <w:rStyle w:val="Hyperlink"/>
            <w:lang w:val="en-US"/>
          </w:rPr>
          <w:t>sp1zary1@wp.pl</w:t>
        </w:r>
      </w:hyperlink>
    </w:p>
    <w:p w:rsidR="003D048B" w:rsidRPr="00FA66B3" w:rsidRDefault="003D048B" w:rsidP="00A91052">
      <w:pPr>
        <w:numPr>
          <w:ilvl w:val="0"/>
          <w:numId w:val="1"/>
        </w:numPr>
        <w:jc w:val="both"/>
        <w:rPr>
          <w:b/>
          <w:bCs/>
        </w:rPr>
      </w:pPr>
      <w:r>
        <w:t>Przy wyborze oferty</w:t>
      </w:r>
    </w:p>
    <w:p w:rsidR="003D048B" w:rsidRDefault="003D048B" w:rsidP="00A91052">
      <w:pPr>
        <w:ind w:left="720"/>
        <w:jc w:val="both"/>
        <w:rPr>
          <w:b/>
          <w:bCs/>
        </w:rPr>
      </w:pPr>
      <w:r>
        <w:t xml:space="preserve"> Zamawiający będzie kierował się </w:t>
      </w:r>
      <w:r>
        <w:rPr>
          <w:b/>
          <w:bCs/>
        </w:rPr>
        <w:t>kryterium najniższej ceny brutto 100%  .</w:t>
      </w:r>
    </w:p>
    <w:p w:rsidR="003D048B" w:rsidRPr="00FA66B3" w:rsidRDefault="003D048B" w:rsidP="00A91052">
      <w:pPr>
        <w:ind w:left="720"/>
        <w:jc w:val="both"/>
      </w:pPr>
      <w:r w:rsidRPr="00FA66B3">
        <w:t>Cena powinna zawierać cenę sprzętu oraz dostawę</w:t>
      </w:r>
      <w:r>
        <w:t xml:space="preserve"> do siedziby zamawiającego.</w:t>
      </w:r>
    </w:p>
    <w:p w:rsidR="003D048B" w:rsidRDefault="003D048B" w:rsidP="00A91052">
      <w:pPr>
        <w:spacing w:before="100" w:beforeAutospacing="1" w:after="100" w:afterAutospacing="1"/>
      </w:pPr>
      <w:r>
        <w:rPr>
          <w:rStyle w:val="Strong"/>
        </w:rPr>
        <w:t>TERMIN WYKONANIA ZAMÓWIENIA</w:t>
      </w:r>
    </w:p>
    <w:p w:rsidR="003D048B" w:rsidRDefault="003D048B" w:rsidP="00A91052">
      <w:pPr>
        <w:pStyle w:val="NormalWeb"/>
      </w:pPr>
      <w:r>
        <w:t>Termin zakupu i dostarczenia przedmiotu zamówienia: do 30.04.2015 r.</w:t>
      </w:r>
    </w:p>
    <w:p w:rsidR="003D048B" w:rsidRPr="00564E96" w:rsidRDefault="003D048B" w:rsidP="00A91052">
      <w:pPr>
        <w:jc w:val="both"/>
      </w:pPr>
      <w:r w:rsidRPr="00564E96">
        <w:t>Załącznik:</w:t>
      </w:r>
    </w:p>
    <w:p w:rsidR="003D048B" w:rsidRDefault="003D048B" w:rsidP="00A9105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3111D">
        <w:t>Zamawiający</w:t>
      </w:r>
      <w:r>
        <w:t>:</w:t>
      </w:r>
    </w:p>
    <w:p w:rsidR="003D048B" w:rsidRDefault="003D048B" w:rsidP="00A91052">
      <w:pPr>
        <w:numPr>
          <w:ilvl w:val="0"/>
          <w:numId w:val="2"/>
        </w:numPr>
      </w:pPr>
      <w:r>
        <w:t>Formularz ofertowy</w:t>
      </w:r>
    </w:p>
    <w:p w:rsidR="003D048B" w:rsidRDefault="003D048B" w:rsidP="00A91052">
      <w:pPr>
        <w:tabs>
          <w:tab w:val="left" w:pos="6375"/>
        </w:tabs>
      </w:pPr>
      <w:r>
        <w:tab/>
        <w:t>Dyrektor Szkoły</w:t>
      </w:r>
    </w:p>
    <w:p w:rsidR="003D048B" w:rsidRPr="00C828C9" w:rsidRDefault="003D048B" w:rsidP="00A91052">
      <w:pPr>
        <w:tabs>
          <w:tab w:val="left" w:pos="6375"/>
        </w:tabs>
      </w:pPr>
      <w:r>
        <w:tab/>
        <w:t>Agnieszka Ropska</w:t>
      </w:r>
    </w:p>
    <w:p w:rsidR="003D048B" w:rsidRDefault="003D048B"/>
    <w:sectPr w:rsidR="003D048B" w:rsidSect="00013472">
      <w:pgSz w:w="11906" w:h="16838"/>
      <w:pgMar w:top="180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225"/>
    <w:multiLevelType w:val="hybridMultilevel"/>
    <w:tmpl w:val="DA16390E"/>
    <w:lvl w:ilvl="0" w:tplc="36FC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735E4"/>
    <w:multiLevelType w:val="hybridMultilevel"/>
    <w:tmpl w:val="A310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052"/>
    <w:rsid w:val="00013472"/>
    <w:rsid w:val="00265BC2"/>
    <w:rsid w:val="00291553"/>
    <w:rsid w:val="003D048B"/>
    <w:rsid w:val="004220D9"/>
    <w:rsid w:val="00452E0C"/>
    <w:rsid w:val="0053691D"/>
    <w:rsid w:val="00564E96"/>
    <w:rsid w:val="0056787D"/>
    <w:rsid w:val="00597383"/>
    <w:rsid w:val="005B0605"/>
    <w:rsid w:val="005D5A8B"/>
    <w:rsid w:val="0063111D"/>
    <w:rsid w:val="00842A90"/>
    <w:rsid w:val="00A91052"/>
    <w:rsid w:val="00BB736F"/>
    <w:rsid w:val="00C828C9"/>
    <w:rsid w:val="00CB2670"/>
    <w:rsid w:val="00D40560"/>
    <w:rsid w:val="00E0098B"/>
    <w:rsid w:val="00FA66B3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052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10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05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1052"/>
    <w:rPr>
      <w:rFonts w:ascii="Cambria" w:hAnsi="Cambria" w:cs="Cambria"/>
      <w:b/>
      <w:bCs/>
      <w:sz w:val="26"/>
      <w:szCs w:val="26"/>
      <w:lang w:eastAsia="pl-PL"/>
    </w:rPr>
  </w:style>
  <w:style w:type="character" w:styleId="Hyperlink">
    <w:name w:val="Hyperlink"/>
    <w:basedOn w:val="DefaultParagraphFont"/>
    <w:uiPriority w:val="99"/>
    <w:rsid w:val="00A9105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1052"/>
    <w:rPr>
      <w:b/>
      <w:bCs/>
    </w:rPr>
  </w:style>
  <w:style w:type="paragraph" w:styleId="NormalWeb">
    <w:name w:val="Normal (Web)"/>
    <w:basedOn w:val="Normal"/>
    <w:uiPriority w:val="99"/>
    <w:rsid w:val="00A910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zary1@wp.pl" TargetMode="Externa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225</Words>
  <Characters>1353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5</cp:revision>
  <cp:lastPrinted>2015-02-24T13:30:00Z</cp:lastPrinted>
  <dcterms:created xsi:type="dcterms:W3CDTF">2015-02-24T13:30:00Z</dcterms:created>
  <dcterms:modified xsi:type="dcterms:W3CDTF">2015-03-09T11:08:00Z</dcterms:modified>
</cp:coreProperties>
</file>